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55"/>
        <w:gridCol w:w="515"/>
        <w:gridCol w:w="4111"/>
      </w:tblGrid>
      <w:tr w:rsidR="003E120F" w:rsidRPr="00B60893" w:rsidTr="000C163A">
        <w:trPr>
          <w:cantSplit/>
          <w:trHeight w:val="1559"/>
        </w:trPr>
        <w:tc>
          <w:tcPr>
            <w:tcW w:w="5155" w:type="dxa"/>
            <w:vAlign w:val="bottom"/>
          </w:tcPr>
          <w:p w:rsidR="003E120F" w:rsidRPr="001D37CA" w:rsidRDefault="003E120F" w:rsidP="003E120F">
            <w:pPr>
              <w:rPr>
                <w:sz w:val="16"/>
                <w:szCs w:val="15"/>
              </w:rPr>
            </w:pPr>
            <w:bookmarkStart w:id="0" w:name="_GoBack"/>
            <w:bookmarkEnd w:id="0"/>
          </w:p>
        </w:tc>
        <w:tc>
          <w:tcPr>
            <w:tcW w:w="515" w:type="dxa"/>
          </w:tcPr>
          <w:p w:rsidR="003E120F" w:rsidRPr="00B60893" w:rsidRDefault="003E120F" w:rsidP="00A71ED1">
            <w:pPr>
              <w:pStyle w:val="Absenderangaben"/>
              <w:spacing w:after="0"/>
            </w:pPr>
          </w:p>
        </w:tc>
        <w:tc>
          <w:tcPr>
            <w:tcW w:w="4111" w:type="dxa"/>
          </w:tcPr>
          <w:p w:rsidR="003E120F" w:rsidRPr="00FC2194" w:rsidRDefault="003E120F" w:rsidP="007235EF">
            <w:pPr>
              <w:jc w:val="right"/>
              <w:rPr>
                <w:color w:val="0096DC"/>
                <w:szCs w:val="24"/>
              </w:rPr>
            </w:pPr>
          </w:p>
        </w:tc>
      </w:tr>
      <w:tr w:rsidR="003E120F" w:rsidRPr="00B60893" w:rsidTr="000C163A">
        <w:trPr>
          <w:cantSplit/>
          <w:trHeight w:val="137"/>
        </w:trPr>
        <w:tc>
          <w:tcPr>
            <w:tcW w:w="5155" w:type="dxa"/>
            <w:tcBorders>
              <w:bottom w:val="single" w:sz="8" w:space="0" w:color="0096DC"/>
            </w:tcBorders>
            <w:vAlign w:val="bottom"/>
          </w:tcPr>
          <w:p w:rsidR="003E120F" w:rsidRPr="001D37CA" w:rsidRDefault="003E120F" w:rsidP="003E120F">
            <w:pPr>
              <w:rPr>
                <w:sz w:val="16"/>
                <w:szCs w:val="15"/>
              </w:rPr>
            </w:pPr>
            <w:r w:rsidRPr="001D37CA">
              <w:rPr>
                <w:sz w:val="16"/>
                <w:szCs w:val="15"/>
              </w:rPr>
              <w:t>Landeskirchenrat | Domplatz 5 | 67346 Speyer</w:t>
            </w:r>
          </w:p>
        </w:tc>
        <w:tc>
          <w:tcPr>
            <w:tcW w:w="515" w:type="dxa"/>
          </w:tcPr>
          <w:p w:rsidR="003E120F" w:rsidRPr="00B60893" w:rsidRDefault="003E120F" w:rsidP="00A71ED1">
            <w:pPr>
              <w:pStyle w:val="Absenderangaben"/>
              <w:spacing w:after="0"/>
            </w:pPr>
          </w:p>
        </w:tc>
        <w:tc>
          <w:tcPr>
            <w:tcW w:w="4111" w:type="dxa"/>
          </w:tcPr>
          <w:p w:rsidR="003E120F" w:rsidRPr="00FC2194" w:rsidRDefault="003E120F" w:rsidP="007235EF">
            <w:pPr>
              <w:jc w:val="right"/>
              <w:rPr>
                <w:color w:val="0096DC"/>
                <w:szCs w:val="24"/>
              </w:rPr>
            </w:pPr>
          </w:p>
        </w:tc>
      </w:tr>
      <w:tr w:rsidR="0017106D" w:rsidRPr="00B60893" w:rsidTr="000C163A">
        <w:trPr>
          <w:cantSplit/>
          <w:trHeight w:val="3124"/>
        </w:trPr>
        <w:tc>
          <w:tcPr>
            <w:tcW w:w="5155" w:type="dxa"/>
            <w:tcBorders>
              <w:top w:val="single" w:sz="8" w:space="0" w:color="0096DC"/>
            </w:tcBorders>
          </w:tcPr>
          <w:p w:rsidR="00ED1372" w:rsidRPr="00B60893" w:rsidRDefault="00ED1372" w:rsidP="00A71ED1">
            <w:pPr>
              <w:rPr>
                <w:szCs w:val="16"/>
              </w:rPr>
            </w:pPr>
          </w:p>
          <w:p w:rsidR="00ED1372" w:rsidRDefault="00D71C95" w:rsidP="00A71ED1">
            <w:pPr>
              <w:rPr>
                <w:szCs w:val="16"/>
              </w:rPr>
            </w:pPr>
            <w:r>
              <w:rPr>
                <w:szCs w:val="16"/>
              </w:rPr>
              <w:t>Evangelische Kirche der Pfalz (Prot. LK)</w:t>
            </w:r>
          </w:p>
          <w:p w:rsidR="00D71C95" w:rsidRPr="00D71C95" w:rsidRDefault="00D71C95" w:rsidP="00D71C95">
            <w:pPr>
              <w:rPr>
                <w:szCs w:val="16"/>
              </w:rPr>
            </w:pPr>
            <w:r w:rsidRPr="00D71C95">
              <w:rPr>
                <w:szCs w:val="16"/>
              </w:rPr>
              <w:t>-</w:t>
            </w:r>
            <w:r>
              <w:rPr>
                <w:szCs w:val="16"/>
              </w:rPr>
              <w:t xml:space="preserve"> </w:t>
            </w:r>
            <w:r w:rsidRPr="00D71C95">
              <w:rPr>
                <w:szCs w:val="16"/>
              </w:rPr>
              <w:t>Landeskirchenrat</w:t>
            </w:r>
            <w:r>
              <w:rPr>
                <w:szCs w:val="16"/>
              </w:rPr>
              <w:t xml:space="preserve"> -</w:t>
            </w:r>
          </w:p>
          <w:p w:rsidR="00D71C95" w:rsidRPr="00B60893" w:rsidRDefault="00D71C95" w:rsidP="00A71ED1">
            <w:pPr>
              <w:rPr>
                <w:szCs w:val="16"/>
              </w:rPr>
            </w:pPr>
            <w:r>
              <w:rPr>
                <w:szCs w:val="16"/>
              </w:rPr>
              <w:t>Finanzabteilung - Sachbereich I</w:t>
            </w:r>
          </w:p>
          <w:p w:rsidR="00EF0FFD" w:rsidRDefault="00D71C95" w:rsidP="00EF0FFD">
            <w:pPr>
              <w:rPr>
                <w:szCs w:val="16"/>
              </w:rPr>
            </w:pPr>
            <w:r>
              <w:rPr>
                <w:szCs w:val="16"/>
              </w:rPr>
              <w:t>Domplatz 5</w:t>
            </w:r>
          </w:p>
          <w:p w:rsidR="00D71C95" w:rsidRDefault="00D71C95" w:rsidP="00EF0FFD">
            <w:r>
              <w:t>67346 Speyer</w:t>
            </w:r>
          </w:p>
          <w:p w:rsidR="00B97543" w:rsidRPr="00B60893" w:rsidRDefault="00B97543" w:rsidP="009A4C99">
            <w:pPr>
              <w:pStyle w:val="Adresse"/>
            </w:pPr>
          </w:p>
          <w:p w:rsidR="00F75D3E" w:rsidRPr="00B60893" w:rsidRDefault="00F75D3E" w:rsidP="00A71ED1">
            <w:pPr>
              <w:rPr>
                <w:szCs w:val="16"/>
              </w:rPr>
            </w:pPr>
          </w:p>
        </w:tc>
        <w:tc>
          <w:tcPr>
            <w:tcW w:w="515" w:type="dxa"/>
          </w:tcPr>
          <w:p w:rsidR="0017106D" w:rsidRPr="00B60893" w:rsidRDefault="0017106D" w:rsidP="00A71ED1">
            <w:pPr>
              <w:pStyle w:val="Absenderangaben"/>
              <w:spacing w:after="0"/>
            </w:pPr>
          </w:p>
        </w:tc>
        <w:tc>
          <w:tcPr>
            <w:tcW w:w="4111" w:type="dxa"/>
          </w:tcPr>
          <w:p w:rsidR="0017106D" w:rsidRPr="007235EF" w:rsidRDefault="0017106D" w:rsidP="007235EF">
            <w:pPr>
              <w:jc w:val="right"/>
              <w:rPr>
                <w:szCs w:val="24"/>
              </w:rPr>
            </w:pPr>
          </w:p>
        </w:tc>
      </w:tr>
    </w:tbl>
    <w:p w:rsidR="00EF0FFD" w:rsidRPr="00FC2194" w:rsidRDefault="008B59FD" w:rsidP="009C63ED">
      <w:pPr>
        <w:rPr>
          <w:b/>
          <w:color w:val="0096DC"/>
          <w:szCs w:val="24"/>
        </w:rPr>
      </w:pPr>
      <w:bookmarkStart w:id="1" w:name="NichtBeiSchreibauftrag"/>
      <w:r>
        <w:rPr>
          <w:b/>
          <w:color w:val="0096DC"/>
          <w:szCs w:val="24"/>
        </w:rPr>
        <w:t xml:space="preserve">Räume für morgen - </w:t>
      </w:r>
      <w:r w:rsidR="00D71C95">
        <w:rPr>
          <w:b/>
          <w:color w:val="0096DC"/>
          <w:szCs w:val="24"/>
        </w:rPr>
        <w:t>Kirchliche Gebäude 203</w:t>
      </w:r>
      <w:r w:rsidR="000C1D07">
        <w:rPr>
          <w:b/>
          <w:color w:val="0096DC"/>
          <w:szCs w:val="24"/>
        </w:rPr>
        <w:t>0</w:t>
      </w:r>
      <w:r w:rsidR="00D71C95">
        <w:rPr>
          <w:b/>
          <w:color w:val="0096DC"/>
          <w:szCs w:val="24"/>
        </w:rPr>
        <w:t xml:space="preserve">. </w:t>
      </w:r>
    </w:p>
    <w:p w:rsidR="00EF0FFD" w:rsidRPr="00EF0FFD" w:rsidRDefault="00D71C95" w:rsidP="009C63ED">
      <w:pPr>
        <w:rPr>
          <w:color w:val="00B0F0"/>
          <w:szCs w:val="24"/>
        </w:rPr>
      </w:pPr>
      <w:r>
        <w:rPr>
          <w:color w:val="0096DC"/>
          <w:szCs w:val="24"/>
        </w:rPr>
        <w:t>Antrag auf Mittelzuweisung</w:t>
      </w:r>
    </w:p>
    <w:p w:rsidR="00587E9E" w:rsidRDefault="00587E9E" w:rsidP="00B37F9E">
      <w:pPr>
        <w:pStyle w:val="FormatvorlageBrieftextLinks0cm"/>
        <w:tabs>
          <w:tab w:val="clear" w:pos="9214"/>
        </w:tabs>
      </w:pPr>
    </w:p>
    <w:p w:rsidR="000C1D07" w:rsidRDefault="0017106D" w:rsidP="00B37F9E">
      <w:pPr>
        <w:pStyle w:val="FormatvorlageBrieftextLinks0cm"/>
        <w:tabs>
          <w:tab w:val="clear" w:pos="9214"/>
        </w:tabs>
      </w:pPr>
      <w:r w:rsidRPr="00B60893">
        <w:br/>
      </w:r>
      <w:bookmarkEnd w:id="1"/>
      <w:r w:rsidR="00D71C95">
        <w:t xml:space="preserve">Hiermit beantragt der </w:t>
      </w:r>
      <w:r w:rsidR="00D71C95" w:rsidRPr="00057D8C">
        <w:rPr>
          <w:b/>
        </w:rPr>
        <w:t>Prot. Kirchenbezirk</w:t>
      </w:r>
      <w:r w:rsidR="00B37F9E">
        <w:t xml:space="preserve">   </w:t>
      </w:r>
      <w:r w:rsidR="00D71C95">
        <w:t xml:space="preserve"> </w:t>
      </w:r>
      <w:sdt>
        <w:sdtPr>
          <w:rPr>
            <w:b/>
          </w:rPr>
          <w:id w:val="33392877"/>
          <w:placeholder>
            <w:docPart w:val="1202F54FBCBF4AFB863AC81AD1A25EBB"/>
          </w:placeholder>
          <w:showingPlcHdr/>
          <w:dropDownList>
            <w:listItem w:value="Wählen Sie ein Element aus."/>
            <w:listItem w:displayText="An Alsenz und Lauter" w:value="An Alsenz und Lauter"/>
            <w:listItem w:displayText="Bad Bergzabern " w:value="Bad Bergzabern "/>
            <w:listItem w:displayText="Bad Dürkheim-Grünstadt" w:value="Bad Dürkheim-Grünstadt"/>
            <w:listItem w:displayText="Donnersberg" w:value="Donnersberg"/>
            <w:listItem w:displayText="Frankenthal" w:value="Frankenthal"/>
            <w:listItem w:displayText="Germersheim" w:value="Germersheim"/>
            <w:listItem w:displayText="Homburg" w:value="Homburg"/>
            <w:listItem w:displayText="Kaiserslautern" w:value="Kaiserslautern"/>
            <w:listItem w:displayText="Kusel" w:value="Kusel"/>
            <w:listItem w:displayText="Landau" w:value="Landau"/>
            <w:listItem w:displayText="Ludwigshafen" w:value="Ludwigshafen"/>
            <w:listItem w:displayText="Neustadt" w:value="Neustadt"/>
            <w:listItem w:displayText="Pirmasens" w:value="Pirmasens"/>
            <w:listItem w:displayText="Speyer" w:value="Speyer"/>
            <w:listItem w:displayText="Zweibrücken" w:value="Zweibrücken"/>
          </w:dropDownList>
        </w:sdtPr>
        <w:sdtEndPr/>
        <w:sdtContent>
          <w:r w:rsidR="00227FC5" w:rsidRPr="00F033F6">
            <w:rPr>
              <w:rStyle w:val="Platzhaltertext"/>
            </w:rPr>
            <w:t>Wählen Sie ein Element aus.</w:t>
          </w:r>
        </w:sdtContent>
      </w:sdt>
    </w:p>
    <w:p w:rsidR="000C1D07" w:rsidRDefault="00D71C95" w:rsidP="00210BBE">
      <w:pPr>
        <w:pStyle w:val="FormatvorlageBrieftextLinks0cm"/>
        <w:tabs>
          <w:tab w:val="clear" w:pos="9214"/>
          <w:tab w:val="center" w:pos="4819"/>
        </w:tabs>
      </w:pPr>
      <w:r>
        <w:t xml:space="preserve">um Mittelzuweisung für nachstehende Maßnahmen im Rahmen des Projekts </w:t>
      </w:r>
    </w:p>
    <w:p w:rsidR="00331933" w:rsidRDefault="00D71C95" w:rsidP="00210BBE">
      <w:pPr>
        <w:pStyle w:val="FormatvorlageBrieftextLinks0cm"/>
        <w:tabs>
          <w:tab w:val="clear" w:pos="9214"/>
          <w:tab w:val="center" w:pos="4819"/>
        </w:tabs>
      </w:pPr>
      <w:r>
        <w:t>„</w:t>
      </w:r>
      <w:r w:rsidR="008B59FD">
        <w:t xml:space="preserve">Räume für morgen - </w:t>
      </w:r>
      <w:r>
        <w:t>Kirchliche Gebäude 203</w:t>
      </w:r>
      <w:r w:rsidR="000C1D07">
        <w:t>0</w:t>
      </w:r>
      <w:r>
        <w:t>.“:</w:t>
      </w:r>
    </w:p>
    <w:p w:rsidR="00D71C95" w:rsidRDefault="00D71C95" w:rsidP="00210BBE">
      <w:pPr>
        <w:pStyle w:val="FormatvorlageBrieftextLinks0cm"/>
        <w:tabs>
          <w:tab w:val="clear" w:pos="9214"/>
          <w:tab w:val="center" w:pos="4819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03"/>
        <w:gridCol w:w="5047"/>
        <w:gridCol w:w="1979"/>
      </w:tblGrid>
      <w:tr w:rsidR="00310971" w:rsidTr="0006349B">
        <w:tc>
          <w:tcPr>
            <w:tcW w:w="2603" w:type="dxa"/>
          </w:tcPr>
          <w:p w:rsidR="00310971" w:rsidRDefault="00310971" w:rsidP="00210BBE">
            <w:pPr>
              <w:pStyle w:val="FormatvorlageBrieftextLinks0cm"/>
              <w:tabs>
                <w:tab w:val="clear" w:pos="9214"/>
                <w:tab w:val="center" w:pos="4819"/>
              </w:tabs>
              <w:rPr>
                <w:b/>
                <w:u w:val="single"/>
              </w:rPr>
            </w:pPr>
            <w:r w:rsidRPr="00057D8C">
              <w:rPr>
                <w:b/>
                <w:u w:val="single"/>
              </w:rPr>
              <w:t>Kirchengemeinde(n)</w:t>
            </w:r>
            <w:r w:rsidR="0006349B">
              <w:rPr>
                <w:b/>
                <w:u w:val="single"/>
              </w:rPr>
              <w:t>/</w:t>
            </w:r>
          </w:p>
          <w:p w:rsidR="0006349B" w:rsidRPr="00057D8C" w:rsidRDefault="0006349B" w:rsidP="00210BBE">
            <w:pPr>
              <w:pStyle w:val="FormatvorlageBrieftextLinks0cm"/>
              <w:tabs>
                <w:tab w:val="clear" w:pos="9214"/>
                <w:tab w:val="center" w:pos="4819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Kirchenbezirk</w:t>
            </w:r>
          </w:p>
        </w:tc>
        <w:tc>
          <w:tcPr>
            <w:tcW w:w="5047" w:type="dxa"/>
            <w:vAlign w:val="center"/>
          </w:tcPr>
          <w:p w:rsidR="00310971" w:rsidRPr="00057D8C" w:rsidRDefault="00310971" w:rsidP="00210BBE">
            <w:pPr>
              <w:pStyle w:val="FormatvorlageBrieftextLinks0cm"/>
              <w:tabs>
                <w:tab w:val="clear" w:pos="9214"/>
                <w:tab w:val="center" w:pos="4819"/>
              </w:tabs>
              <w:rPr>
                <w:b/>
                <w:u w:val="single"/>
              </w:rPr>
            </w:pPr>
            <w:r w:rsidRPr="00057D8C">
              <w:rPr>
                <w:b/>
                <w:u w:val="single"/>
              </w:rPr>
              <w:t>Maßnahme(n)</w:t>
            </w:r>
          </w:p>
        </w:tc>
        <w:tc>
          <w:tcPr>
            <w:tcW w:w="1979" w:type="dxa"/>
            <w:vAlign w:val="center"/>
          </w:tcPr>
          <w:p w:rsidR="00310971" w:rsidRPr="00057D8C" w:rsidRDefault="00310971" w:rsidP="00210BBE">
            <w:pPr>
              <w:pStyle w:val="FormatvorlageBrieftextLinks0cm"/>
              <w:tabs>
                <w:tab w:val="clear" w:pos="9214"/>
                <w:tab w:val="center" w:pos="4819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Ausgaben in €</w:t>
            </w:r>
          </w:p>
        </w:tc>
      </w:tr>
      <w:tr w:rsidR="00310971" w:rsidTr="00310971">
        <w:sdt>
          <w:sdtPr>
            <w:id w:val="-1288123808"/>
            <w:placeholder>
              <w:docPart w:val="ACC1147B30F04D54B8ADADA28BFAAC78"/>
            </w:placeholder>
            <w:showingPlcHdr/>
            <w:text w:multiLine="1"/>
          </w:sdtPr>
          <w:sdtEndPr/>
          <w:sdtContent>
            <w:tc>
              <w:tcPr>
                <w:tcW w:w="2603" w:type="dxa"/>
              </w:tcPr>
              <w:p w:rsidR="00310971" w:rsidRDefault="00310971" w:rsidP="00310971">
                <w:pPr>
                  <w:pStyle w:val="FormatvorlageBrieftextLinks0cm"/>
                  <w:tabs>
                    <w:tab w:val="clear" w:pos="9214"/>
                    <w:tab w:val="center" w:pos="4819"/>
                  </w:tabs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-1230460446"/>
            <w:placeholder>
              <w:docPart w:val="BA3B38FE6B224F7EBFE98E7F633B0FB3"/>
            </w:placeholder>
            <w:showingPlcHdr/>
            <w:text/>
          </w:sdtPr>
          <w:sdtEndPr/>
          <w:sdtContent>
            <w:tc>
              <w:tcPr>
                <w:tcW w:w="5047" w:type="dxa"/>
              </w:tcPr>
              <w:p w:rsidR="00310971" w:rsidRDefault="00310971" w:rsidP="00310971">
                <w:pPr>
                  <w:pStyle w:val="FormatvorlageBrieftextLinks0cm"/>
                  <w:tabs>
                    <w:tab w:val="clear" w:pos="9214"/>
                    <w:tab w:val="center" w:pos="4819"/>
                  </w:tabs>
                </w:pPr>
                <w:r>
                  <w:rPr>
                    <w:rStyle w:val="Platzhaltertext"/>
                  </w:rPr>
                  <w:t>Kurzbeschreibung Maßnahme</w:t>
                </w:r>
              </w:p>
            </w:tc>
          </w:sdtContent>
        </w:sdt>
        <w:sdt>
          <w:sdtPr>
            <w:id w:val="-234557342"/>
            <w:placeholder>
              <w:docPart w:val="4C5D5D1D151C4211AAA2360FA022FB7D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:rsidR="00310971" w:rsidRDefault="00310971" w:rsidP="00310971">
                <w:pPr>
                  <w:pStyle w:val="FormatvorlageBrieftextLinks0cm"/>
                  <w:tabs>
                    <w:tab w:val="clear" w:pos="9214"/>
                    <w:tab w:val="center" w:pos="4819"/>
                  </w:tabs>
                </w:pPr>
                <w:r w:rsidRPr="00310971">
                  <w:rPr>
                    <w:rStyle w:val="Platzhaltertext"/>
                    <w:sz w:val="20"/>
                  </w:rPr>
                  <w:t>Ausgaben</w:t>
                </w:r>
              </w:p>
            </w:tc>
          </w:sdtContent>
        </w:sdt>
      </w:tr>
      <w:tr w:rsidR="00310971" w:rsidTr="00310971">
        <w:sdt>
          <w:sdtPr>
            <w:id w:val="576483622"/>
            <w:placeholder>
              <w:docPart w:val="A64D424B6B3F4B2799B07516273995CA"/>
            </w:placeholder>
            <w:showingPlcHdr/>
            <w:text w:multiLine="1"/>
          </w:sdtPr>
          <w:sdtEndPr/>
          <w:sdtContent>
            <w:tc>
              <w:tcPr>
                <w:tcW w:w="2603" w:type="dxa"/>
              </w:tcPr>
              <w:p w:rsidR="00310971" w:rsidRDefault="00310971" w:rsidP="00310971">
                <w:pPr>
                  <w:pStyle w:val="FormatvorlageBrieftextLinks0cm"/>
                  <w:tabs>
                    <w:tab w:val="clear" w:pos="9214"/>
                    <w:tab w:val="center" w:pos="4819"/>
                  </w:tabs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1226339428"/>
            <w:placeholder>
              <w:docPart w:val="7563CBA5F6354D7C9AC8EF6EAF097E70"/>
            </w:placeholder>
            <w:showingPlcHdr/>
            <w:text/>
          </w:sdtPr>
          <w:sdtEndPr/>
          <w:sdtContent>
            <w:tc>
              <w:tcPr>
                <w:tcW w:w="5047" w:type="dxa"/>
              </w:tcPr>
              <w:p w:rsidR="00310971" w:rsidRDefault="00310971" w:rsidP="00310971">
                <w:pPr>
                  <w:pStyle w:val="FormatvorlageBrieftextLinks0cm"/>
                  <w:tabs>
                    <w:tab w:val="clear" w:pos="9214"/>
                    <w:tab w:val="center" w:pos="4819"/>
                  </w:tabs>
                </w:pPr>
                <w:r>
                  <w:rPr>
                    <w:rStyle w:val="Platzhaltertext"/>
                  </w:rPr>
                  <w:t>Kurzbeschreibung Maßnahme</w:t>
                </w:r>
              </w:p>
            </w:tc>
          </w:sdtContent>
        </w:sdt>
        <w:sdt>
          <w:sdtPr>
            <w:id w:val="-54319093"/>
            <w:placeholder>
              <w:docPart w:val="641DF84ACF274CC49CDF1D5F0E2BD065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:rsidR="00310971" w:rsidRDefault="00310971" w:rsidP="00310971">
                <w:pPr>
                  <w:pStyle w:val="FormatvorlageBrieftextLinks0cm"/>
                  <w:tabs>
                    <w:tab w:val="clear" w:pos="9214"/>
                    <w:tab w:val="center" w:pos="4819"/>
                  </w:tabs>
                </w:pPr>
                <w:r w:rsidRPr="00310971">
                  <w:rPr>
                    <w:rStyle w:val="Platzhaltertext"/>
                    <w:sz w:val="20"/>
                  </w:rPr>
                  <w:t>Ausgaben</w:t>
                </w:r>
              </w:p>
            </w:tc>
          </w:sdtContent>
        </w:sdt>
      </w:tr>
      <w:tr w:rsidR="00310971" w:rsidTr="00310971">
        <w:sdt>
          <w:sdtPr>
            <w:id w:val="-1406680467"/>
            <w:placeholder>
              <w:docPart w:val="E14C5CDAEFD744609FFDE5E19CB12E8E"/>
            </w:placeholder>
            <w:showingPlcHdr/>
            <w:text/>
          </w:sdtPr>
          <w:sdtEndPr/>
          <w:sdtContent>
            <w:tc>
              <w:tcPr>
                <w:tcW w:w="2603" w:type="dxa"/>
              </w:tcPr>
              <w:p w:rsidR="00310971" w:rsidRDefault="00310971" w:rsidP="00310971">
                <w:pPr>
                  <w:pStyle w:val="FormatvorlageBrieftextLinks0cm"/>
                  <w:tabs>
                    <w:tab w:val="clear" w:pos="9214"/>
                    <w:tab w:val="center" w:pos="4819"/>
                  </w:tabs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306364461"/>
            <w:placeholder>
              <w:docPart w:val="765E295CEB3C45DE9FE5F9A42FA28F76"/>
            </w:placeholder>
            <w:showingPlcHdr/>
            <w:text/>
          </w:sdtPr>
          <w:sdtEndPr/>
          <w:sdtContent>
            <w:tc>
              <w:tcPr>
                <w:tcW w:w="5047" w:type="dxa"/>
              </w:tcPr>
              <w:p w:rsidR="00310971" w:rsidRDefault="00310971" w:rsidP="00310971">
                <w:pPr>
                  <w:pStyle w:val="FormatvorlageBrieftextLinks0cm"/>
                  <w:tabs>
                    <w:tab w:val="clear" w:pos="9214"/>
                    <w:tab w:val="center" w:pos="4819"/>
                  </w:tabs>
                </w:pPr>
                <w:r>
                  <w:rPr>
                    <w:rStyle w:val="Platzhaltertext"/>
                  </w:rPr>
                  <w:t>Kurzbeschreibung Maßnahme</w:t>
                </w:r>
              </w:p>
            </w:tc>
          </w:sdtContent>
        </w:sdt>
        <w:sdt>
          <w:sdtPr>
            <w:id w:val="-320047163"/>
            <w:placeholder>
              <w:docPart w:val="323C1DF8B9A44936964E149D0DA86820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:rsidR="00310971" w:rsidRDefault="00310971" w:rsidP="00310971">
                <w:pPr>
                  <w:pStyle w:val="FormatvorlageBrieftextLinks0cm"/>
                  <w:tabs>
                    <w:tab w:val="clear" w:pos="9214"/>
                    <w:tab w:val="center" w:pos="4819"/>
                  </w:tabs>
                </w:pPr>
                <w:r w:rsidRPr="00310971">
                  <w:rPr>
                    <w:rStyle w:val="Platzhaltertext"/>
                    <w:sz w:val="20"/>
                  </w:rPr>
                  <w:t>Ausgaben</w:t>
                </w:r>
              </w:p>
            </w:tc>
          </w:sdtContent>
        </w:sdt>
      </w:tr>
      <w:tr w:rsidR="00310971" w:rsidTr="00310971">
        <w:sdt>
          <w:sdtPr>
            <w:id w:val="401419133"/>
            <w:placeholder>
              <w:docPart w:val="964E3B3123A44117AF4CDFA3F347506F"/>
            </w:placeholder>
            <w:showingPlcHdr/>
            <w:text/>
          </w:sdtPr>
          <w:sdtEndPr/>
          <w:sdtContent>
            <w:tc>
              <w:tcPr>
                <w:tcW w:w="2603" w:type="dxa"/>
              </w:tcPr>
              <w:p w:rsidR="00310971" w:rsidRDefault="00310971" w:rsidP="00310971">
                <w:pPr>
                  <w:pStyle w:val="FormatvorlageBrieftextLinks0cm"/>
                  <w:tabs>
                    <w:tab w:val="clear" w:pos="9214"/>
                    <w:tab w:val="center" w:pos="4819"/>
                  </w:tabs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613088764"/>
            <w:placeholder>
              <w:docPart w:val="BD6DE43C40794171BEDB4BF3ACBD275E"/>
            </w:placeholder>
            <w:showingPlcHdr/>
            <w:text/>
          </w:sdtPr>
          <w:sdtEndPr/>
          <w:sdtContent>
            <w:tc>
              <w:tcPr>
                <w:tcW w:w="5047" w:type="dxa"/>
              </w:tcPr>
              <w:p w:rsidR="00310971" w:rsidRDefault="00310971" w:rsidP="00310971">
                <w:pPr>
                  <w:pStyle w:val="FormatvorlageBrieftextLinks0cm"/>
                  <w:tabs>
                    <w:tab w:val="clear" w:pos="9214"/>
                    <w:tab w:val="center" w:pos="4819"/>
                  </w:tabs>
                </w:pPr>
                <w:r>
                  <w:rPr>
                    <w:rStyle w:val="Platzhaltertext"/>
                  </w:rPr>
                  <w:t>Kurzbeschreibung Maßnahme</w:t>
                </w:r>
              </w:p>
            </w:tc>
          </w:sdtContent>
        </w:sdt>
        <w:sdt>
          <w:sdtPr>
            <w:id w:val="965313224"/>
            <w:placeholder>
              <w:docPart w:val="767C9C5E0E83449F984880F379BBB04B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:rsidR="00310971" w:rsidRDefault="00310971" w:rsidP="00310971">
                <w:pPr>
                  <w:pStyle w:val="FormatvorlageBrieftextLinks0cm"/>
                  <w:tabs>
                    <w:tab w:val="clear" w:pos="9214"/>
                    <w:tab w:val="center" w:pos="4819"/>
                  </w:tabs>
                </w:pPr>
                <w:r w:rsidRPr="00310971">
                  <w:rPr>
                    <w:rStyle w:val="Platzhaltertext"/>
                    <w:sz w:val="20"/>
                  </w:rPr>
                  <w:t>Ausgaben</w:t>
                </w:r>
              </w:p>
            </w:tc>
          </w:sdtContent>
        </w:sdt>
      </w:tr>
      <w:tr w:rsidR="00310971" w:rsidTr="00310971">
        <w:sdt>
          <w:sdtPr>
            <w:id w:val="-1831677943"/>
            <w:placeholder>
              <w:docPart w:val="5BC855A3D4DC4810A9FB6966AC6F4D46"/>
            </w:placeholder>
            <w:showingPlcHdr/>
            <w:text/>
          </w:sdtPr>
          <w:sdtEndPr/>
          <w:sdtContent>
            <w:tc>
              <w:tcPr>
                <w:tcW w:w="2603" w:type="dxa"/>
              </w:tcPr>
              <w:p w:rsidR="00310971" w:rsidRDefault="00310971" w:rsidP="00310971">
                <w:pPr>
                  <w:pStyle w:val="FormatvorlageBrieftextLinks0cm"/>
                  <w:tabs>
                    <w:tab w:val="clear" w:pos="9214"/>
                    <w:tab w:val="center" w:pos="4819"/>
                  </w:tabs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-853258656"/>
            <w:placeholder>
              <w:docPart w:val="2A4B074A885B4E7BAE9E1CB5C57345CD"/>
            </w:placeholder>
            <w:showingPlcHdr/>
            <w:text/>
          </w:sdtPr>
          <w:sdtEndPr/>
          <w:sdtContent>
            <w:tc>
              <w:tcPr>
                <w:tcW w:w="5047" w:type="dxa"/>
              </w:tcPr>
              <w:p w:rsidR="00310971" w:rsidRDefault="00310971" w:rsidP="00310971">
                <w:pPr>
                  <w:pStyle w:val="FormatvorlageBrieftextLinks0cm"/>
                  <w:tabs>
                    <w:tab w:val="clear" w:pos="9214"/>
                    <w:tab w:val="center" w:pos="4819"/>
                  </w:tabs>
                </w:pPr>
                <w:r>
                  <w:rPr>
                    <w:rStyle w:val="Platzhaltertext"/>
                  </w:rPr>
                  <w:t>Kurzbeschreibung Maßnahme</w:t>
                </w:r>
              </w:p>
            </w:tc>
          </w:sdtContent>
        </w:sdt>
        <w:sdt>
          <w:sdtPr>
            <w:id w:val="-1195298816"/>
            <w:placeholder>
              <w:docPart w:val="DEC9E7EE7C07410EBA4B2314834345B2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:rsidR="00310971" w:rsidRDefault="00310971" w:rsidP="00310971">
                <w:pPr>
                  <w:pStyle w:val="FormatvorlageBrieftextLinks0cm"/>
                  <w:tabs>
                    <w:tab w:val="clear" w:pos="9214"/>
                    <w:tab w:val="center" w:pos="4819"/>
                  </w:tabs>
                </w:pPr>
                <w:r w:rsidRPr="00310971">
                  <w:rPr>
                    <w:rStyle w:val="Platzhaltertext"/>
                    <w:sz w:val="20"/>
                  </w:rPr>
                  <w:t>Ausgaben</w:t>
                </w:r>
              </w:p>
            </w:tc>
          </w:sdtContent>
        </w:sdt>
      </w:tr>
    </w:tbl>
    <w:p w:rsidR="00D71C95" w:rsidRDefault="00D71C95" w:rsidP="00AA0FD2">
      <w:pPr>
        <w:pStyle w:val="FormatvorlageBrieftextLinks0cm"/>
        <w:tabs>
          <w:tab w:val="clear" w:pos="9214"/>
          <w:tab w:val="center" w:pos="4819"/>
        </w:tabs>
        <w:spacing w:line="240" w:lineRule="auto"/>
      </w:pPr>
    </w:p>
    <w:p w:rsidR="00D71C95" w:rsidRDefault="00AA5B50" w:rsidP="00AA0FD2">
      <w:pPr>
        <w:pStyle w:val="FormatvorlageBrieftextLinks0cm"/>
        <w:tabs>
          <w:tab w:val="clear" w:pos="9214"/>
          <w:tab w:val="center" w:pos="4819"/>
        </w:tabs>
        <w:spacing w:line="240" w:lineRule="auto"/>
      </w:pPr>
      <w:r>
        <w:t xml:space="preserve">Anlagen sind dem Antrag beigefügt. </w:t>
      </w:r>
      <w:sdt>
        <w:sdtPr>
          <w:id w:val="119512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F9E">
            <w:rPr>
              <w:rFonts w:ascii="MS Gothic" w:eastAsia="MS Gothic" w:hAnsi="MS Gothic" w:hint="eastAsia"/>
            </w:rPr>
            <w:t>☐</w:t>
          </w:r>
        </w:sdtContent>
      </w:sdt>
    </w:p>
    <w:p w:rsidR="00311E2D" w:rsidRDefault="00311E2D" w:rsidP="00AA0FD2">
      <w:pPr>
        <w:pStyle w:val="FormatvorlageBrieftextLinks0cm"/>
        <w:tabs>
          <w:tab w:val="clear" w:pos="9214"/>
          <w:tab w:val="center" w:pos="4819"/>
        </w:tabs>
        <w:spacing w:line="240" w:lineRule="auto"/>
      </w:pPr>
    </w:p>
    <w:p w:rsidR="00227FC5" w:rsidRDefault="00937EBF" w:rsidP="00AE21B7">
      <w:pPr>
        <w:pStyle w:val="FormatvorlageBrieftextLinks0cm"/>
        <w:tabs>
          <w:tab w:val="clear" w:pos="9214"/>
          <w:tab w:val="center" w:pos="4819"/>
        </w:tabs>
        <w:spacing w:line="240" w:lineRule="auto"/>
        <w:jc w:val="both"/>
      </w:pPr>
      <w:r>
        <w:t>Wir haben zur Kenntnis genommen</w:t>
      </w:r>
      <w:r w:rsidR="00227FC5">
        <w:t>, dass eine Überprüfung der zweckbestimmten Mittelverwendung durch das Rechnungsprüfungsamt sowie ggf. eine Rückforderung</w:t>
      </w:r>
      <w:r w:rsidR="00587E9E">
        <w:t xml:space="preserve"> </w:t>
      </w:r>
      <w:r w:rsidR="00AA0FD2">
        <w:t xml:space="preserve">erfolgen kann. </w:t>
      </w:r>
    </w:p>
    <w:p w:rsidR="00227FC5" w:rsidRDefault="00227FC5" w:rsidP="00AA0FD2">
      <w:pPr>
        <w:pStyle w:val="FormatvorlageBrieftextLinks0cm"/>
        <w:tabs>
          <w:tab w:val="clear" w:pos="9214"/>
          <w:tab w:val="center" w:pos="4819"/>
        </w:tabs>
        <w:spacing w:line="240" w:lineRule="auto"/>
      </w:pPr>
    </w:p>
    <w:p w:rsidR="00D71C95" w:rsidRDefault="00CE5A8C" w:rsidP="00210BBE">
      <w:pPr>
        <w:pStyle w:val="FormatvorlageBrieftextLinks0cm"/>
        <w:tabs>
          <w:tab w:val="clear" w:pos="9214"/>
          <w:tab w:val="center" w:pos="4819"/>
        </w:tabs>
      </w:pPr>
      <w:r>
        <w:tab/>
      </w:r>
      <w:r>
        <w:tab/>
      </w:r>
      <w:r w:rsidR="00057D8C">
        <w:tab/>
      </w:r>
      <w:r>
        <w:tab/>
      </w:r>
      <w:r w:rsidR="00D66D63">
        <w:t xml:space="preserve"> </w:t>
      </w:r>
      <w:r>
        <w:t>Für die Richtigkeit:</w:t>
      </w:r>
    </w:p>
    <w:p w:rsidR="00D71C95" w:rsidRDefault="00D71C95" w:rsidP="00210BBE">
      <w:pPr>
        <w:pStyle w:val="FormatvorlageBrieftextLinks0cm"/>
        <w:tabs>
          <w:tab w:val="clear" w:pos="9214"/>
          <w:tab w:val="center" w:pos="4819"/>
        </w:tabs>
      </w:pPr>
    </w:p>
    <w:p w:rsidR="00311E2D" w:rsidRDefault="00311E2D" w:rsidP="00210BBE">
      <w:pPr>
        <w:pStyle w:val="FormatvorlageBrieftextLinks0cm"/>
        <w:tabs>
          <w:tab w:val="clear" w:pos="9214"/>
          <w:tab w:val="center" w:pos="4819"/>
        </w:tabs>
      </w:pPr>
    </w:p>
    <w:sdt>
      <w:sdtPr>
        <w:id w:val="458148419"/>
        <w:placeholder>
          <w:docPart w:val="5B273AEECC89433C8C4443AA2828EC7A"/>
        </w:placeholder>
        <w:showingPlcHdr/>
        <w:text/>
      </w:sdtPr>
      <w:sdtEndPr/>
      <w:sdtContent>
        <w:p w:rsidR="00D71C95" w:rsidRDefault="00D66D63" w:rsidP="00210BBE">
          <w:pPr>
            <w:pStyle w:val="FormatvorlageBrieftextLinks0cm"/>
            <w:tabs>
              <w:tab w:val="clear" w:pos="9214"/>
              <w:tab w:val="center" w:pos="4819"/>
            </w:tabs>
          </w:pPr>
          <w:r w:rsidRPr="00D66D63">
            <w:rPr>
              <w:rStyle w:val="Platzhaltertext"/>
            </w:rPr>
            <w:t>Ort, Datum</w:t>
          </w:r>
        </w:p>
      </w:sdtContent>
    </w:sdt>
    <w:p w:rsidR="00057D8C" w:rsidRDefault="00D66D63" w:rsidP="00210BBE">
      <w:pPr>
        <w:pStyle w:val="FormatvorlageBrieftextLinks0cm"/>
        <w:tabs>
          <w:tab w:val="clear" w:pos="9214"/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31CB64" wp14:editId="4254A248">
                <wp:simplePos x="0" y="0"/>
                <wp:positionH relativeFrom="margin">
                  <wp:posOffset>4133850</wp:posOffset>
                </wp:positionH>
                <wp:positionV relativeFrom="paragraph">
                  <wp:posOffset>43815</wp:posOffset>
                </wp:positionV>
                <wp:extent cx="1171575" cy="9525"/>
                <wp:effectExtent l="0" t="0" r="28575" b="28575"/>
                <wp:wrapTight wrapText="bothSides">
                  <wp:wrapPolygon edited="0">
                    <wp:start x="0" y="0"/>
                    <wp:lineTo x="0" y="43200"/>
                    <wp:lineTo x="21776" y="43200"/>
                    <wp:lineTo x="21776" y="0"/>
                    <wp:lineTo x="0" y="0"/>
                  </wp:wrapPolygon>
                </wp:wrapTight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1D5B6" id="Gerader Verbinder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5pt,3.45pt" to="417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" strokecolor="#4472c4 [3204]" strokeweight=".5pt">
                <v:stroke joinstyle="miter"/>
                <w10:wrap type="tight" anchorx="margin"/>
              </v:line>
            </w:pict>
          </mc:Fallback>
        </mc:AlternateContent>
      </w:r>
      <w:r w:rsidR="00057D8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226695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6AFD2" id="Gerader Verbinde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178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" strokecolor="#4472c4 [3204]" strokeweight=".5pt">
                <v:stroke joinstyle="miter"/>
                <w10:wrap type="tight" anchorx="margin"/>
              </v:line>
            </w:pict>
          </mc:Fallback>
        </mc:AlternateContent>
      </w:r>
    </w:p>
    <w:p w:rsidR="00D66D63" w:rsidRDefault="00D71C95">
      <w:pPr>
        <w:pStyle w:val="FormatvorlageBrieftextLinks0cm"/>
        <w:tabs>
          <w:tab w:val="clear" w:pos="9214"/>
          <w:tab w:val="center" w:pos="4819"/>
        </w:tabs>
      </w:pPr>
      <w:r>
        <w:t xml:space="preserve">Ort, Datum </w:t>
      </w:r>
      <w:r>
        <w:tab/>
      </w:r>
      <w:r>
        <w:tab/>
      </w:r>
      <w:r w:rsidR="00057D8C">
        <w:tab/>
      </w:r>
      <w:r w:rsidR="00D66D63">
        <w:tab/>
        <w:t xml:space="preserve">  Dekanin / Dekan</w:t>
      </w:r>
    </w:p>
    <w:sectPr w:rsidR="00D66D63" w:rsidSect="003E12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3" w:bottom="2410" w:left="1134" w:header="709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C95" w:rsidRDefault="00D71C95">
      <w:r>
        <w:separator/>
      </w:r>
    </w:p>
  </w:endnote>
  <w:endnote w:type="continuationSeparator" w:id="0">
    <w:p w:rsidR="00D71C95" w:rsidRDefault="00D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ttrocento Sans">
    <w:altName w:val="Calibri"/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929" w:rsidRPr="00FC2194" w:rsidRDefault="00EF6929" w:rsidP="00DA018C">
    <w:pPr>
      <w:pStyle w:val="Fuzeile"/>
      <w:tabs>
        <w:tab w:val="clear" w:pos="3260"/>
        <w:tab w:val="left" w:pos="567"/>
        <w:tab w:val="left" w:pos="3119"/>
      </w:tabs>
      <w:jc w:val="both"/>
      <w:rPr>
        <w:szCs w:val="15"/>
      </w:rPr>
    </w:pPr>
    <w:r w:rsidRPr="00FC2194">
      <w:rPr>
        <w:noProof/>
        <w:szCs w:val="15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-635</wp:posOffset>
          </wp:positionH>
          <wp:positionV relativeFrom="paragraph">
            <wp:posOffset>-644525</wp:posOffset>
          </wp:positionV>
          <wp:extent cx="7552800" cy="1468205"/>
          <wp:effectExtent l="0" t="0" r="0" b="0"/>
          <wp:wrapNone/>
          <wp:docPr id="79" name="Grafik 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Hintergrund-Person-S2-color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46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194">
      <w:rPr>
        <w:szCs w:val="15"/>
      </w:rPr>
      <w:t>Domplatz 5 | 67346 Speyer</w:t>
    </w:r>
    <w:r w:rsidRPr="00FC2194">
      <w:rPr>
        <w:szCs w:val="15"/>
      </w:rPr>
      <w:tab/>
    </w:r>
    <w:r w:rsidRPr="00FC2194">
      <w:rPr>
        <w:szCs w:val="15"/>
      </w:rPr>
      <w:tab/>
      <w:t>Bank für Kirche und Diakonie eG – KD-Bank</w:t>
    </w:r>
  </w:p>
  <w:p w:rsidR="00EF6929" w:rsidRPr="00FC2194" w:rsidRDefault="00EF6929" w:rsidP="00DA018C">
    <w:pPr>
      <w:pStyle w:val="Fuzeile"/>
      <w:tabs>
        <w:tab w:val="clear" w:pos="3260"/>
        <w:tab w:val="clear" w:pos="9214"/>
        <w:tab w:val="left" w:pos="567"/>
        <w:tab w:val="left" w:pos="3119"/>
      </w:tabs>
      <w:jc w:val="both"/>
      <w:rPr>
        <w:szCs w:val="15"/>
      </w:rPr>
    </w:pPr>
    <w:r w:rsidRPr="00FC2194">
      <w:rPr>
        <w:szCs w:val="15"/>
      </w:rPr>
      <w:t>Tel:</w:t>
    </w:r>
    <w:r w:rsidR="00DA018C" w:rsidRPr="00FC2194">
      <w:rPr>
        <w:szCs w:val="15"/>
        <w:lang w:val="de-DE"/>
      </w:rPr>
      <w:t xml:space="preserve"> </w:t>
    </w:r>
    <w:r w:rsidRPr="00FC2194">
      <w:rPr>
        <w:szCs w:val="15"/>
      </w:rPr>
      <w:t>+49 6232 667-0 | Fax: +49 6232 667-480</w:t>
    </w:r>
    <w:r w:rsidRPr="00FC2194">
      <w:rPr>
        <w:szCs w:val="15"/>
      </w:rPr>
      <w:tab/>
      <w:t>IBAN: DE02 3506 0190 0000 6786 78</w:t>
    </w:r>
  </w:p>
  <w:p w:rsidR="00DB5B58" w:rsidRPr="00FC2194" w:rsidRDefault="00EF6929" w:rsidP="00DA018C">
    <w:pPr>
      <w:pStyle w:val="Fuzeile"/>
      <w:tabs>
        <w:tab w:val="clear" w:pos="3260"/>
        <w:tab w:val="left" w:pos="567"/>
        <w:tab w:val="left" w:pos="3119"/>
      </w:tabs>
      <w:jc w:val="both"/>
      <w:rPr>
        <w:szCs w:val="15"/>
      </w:rPr>
    </w:pPr>
    <w:r w:rsidRPr="00FC2194">
      <w:rPr>
        <w:szCs w:val="15"/>
      </w:rPr>
      <w:t>landeskirchenrat@evkirchepfalz.de</w:t>
    </w:r>
    <w:r w:rsidRPr="00FC2194">
      <w:rPr>
        <w:szCs w:val="15"/>
      </w:rPr>
      <w:tab/>
      <w:t>BIC: GENO DE D1 DKD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160" w:rsidRPr="00BF11AC" w:rsidRDefault="00FC2194" w:rsidP="009C63ED">
    <w:pPr>
      <w:pStyle w:val="Fuzeile"/>
      <w:tabs>
        <w:tab w:val="clear" w:pos="3260"/>
        <w:tab w:val="left" w:pos="3119"/>
      </w:tabs>
      <w:jc w:val="both"/>
      <w:rPr>
        <w:szCs w:val="15"/>
      </w:rPr>
    </w:pPr>
    <w:r>
      <w:rPr>
        <w:noProof/>
        <w:szCs w:val="1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-707102</wp:posOffset>
          </wp:positionV>
          <wp:extent cx="7549200" cy="1468800"/>
          <wp:effectExtent l="0" t="0" r="0" b="0"/>
          <wp:wrapNone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-Person-S2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4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160" w:rsidRPr="00BF11AC">
      <w:rPr>
        <w:szCs w:val="15"/>
      </w:rPr>
      <w:t>Domplatz 5</w:t>
    </w:r>
    <w:r w:rsidR="00CF5528" w:rsidRPr="00BF11AC">
      <w:rPr>
        <w:szCs w:val="15"/>
      </w:rPr>
      <w:t xml:space="preserve"> | 67346 Speyer</w:t>
    </w:r>
    <w:r w:rsidR="00CF5528" w:rsidRPr="00BF11AC">
      <w:rPr>
        <w:szCs w:val="15"/>
      </w:rPr>
      <w:tab/>
    </w:r>
    <w:r w:rsidR="004D2160" w:rsidRPr="00BF11AC">
      <w:rPr>
        <w:szCs w:val="15"/>
      </w:rPr>
      <w:tab/>
      <w:t>Bank für Kirche und Diakonie eG – KD-Bank</w:t>
    </w:r>
  </w:p>
  <w:p w:rsidR="004D2160" w:rsidRPr="00BF11AC" w:rsidRDefault="00CF5528" w:rsidP="009C63ED">
    <w:pPr>
      <w:pStyle w:val="Fuzeile"/>
      <w:tabs>
        <w:tab w:val="clear" w:pos="3260"/>
        <w:tab w:val="left" w:pos="3119"/>
      </w:tabs>
      <w:jc w:val="both"/>
      <w:rPr>
        <w:szCs w:val="15"/>
      </w:rPr>
    </w:pPr>
    <w:r w:rsidRPr="00BF11AC">
      <w:rPr>
        <w:szCs w:val="15"/>
      </w:rPr>
      <w:t>Tel:</w:t>
    </w:r>
    <w:r w:rsidR="00DA018C" w:rsidRPr="00BF11AC">
      <w:rPr>
        <w:szCs w:val="15"/>
        <w:lang w:val="de-DE"/>
      </w:rPr>
      <w:t xml:space="preserve"> </w:t>
    </w:r>
    <w:r w:rsidRPr="00BF11AC">
      <w:rPr>
        <w:szCs w:val="15"/>
      </w:rPr>
      <w:t xml:space="preserve">+49 6232 667-0 | </w:t>
    </w:r>
    <w:r w:rsidR="004D2160" w:rsidRPr="00BF11AC">
      <w:rPr>
        <w:szCs w:val="15"/>
      </w:rPr>
      <w:t xml:space="preserve">Fax: </w:t>
    </w:r>
    <w:r w:rsidRPr="00BF11AC">
      <w:rPr>
        <w:szCs w:val="15"/>
      </w:rPr>
      <w:t xml:space="preserve">+49 </w:t>
    </w:r>
    <w:r w:rsidR="004D2160" w:rsidRPr="00BF11AC">
      <w:rPr>
        <w:szCs w:val="15"/>
      </w:rPr>
      <w:t>6232 667-480</w:t>
    </w:r>
    <w:r w:rsidR="004D2160" w:rsidRPr="00BF11AC">
      <w:rPr>
        <w:szCs w:val="15"/>
      </w:rPr>
      <w:tab/>
    </w:r>
    <w:r w:rsidR="00AE5A89" w:rsidRPr="00BF11AC">
      <w:rPr>
        <w:szCs w:val="15"/>
      </w:rPr>
      <w:t>IBAN: DE02 3506 0190 0000 6786 78</w:t>
    </w:r>
  </w:p>
  <w:p w:rsidR="004D2160" w:rsidRPr="00BF11AC" w:rsidRDefault="004D2160" w:rsidP="009C63ED">
    <w:pPr>
      <w:pStyle w:val="Fuzeile"/>
      <w:tabs>
        <w:tab w:val="clear" w:pos="3260"/>
        <w:tab w:val="left" w:pos="3119"/>
      </w:tabs>
      <w:jc w:val="both"/>
      <w:rPr>
        <w:szCs w:val="15"/>
      </w:rPr>
    </w:pPr>
    <w:r w:rsidRPr="00BF11AC">
      <w:rPr>
        <w:szCs w:val="15"/>
      </w:rPr>
      <w:t>landeskirchenrat@evkirchepfalz.de</w:t>
    </w:r>
    <w:r w:rsidRPr="00BF11AC">
      <w:rPr>
        <w:szCs w:val="15"/>
      </w:rPr>
      <w:tab/>
    </w:r>
    <w:r w:rsidR="00AE5A89" w:rsidRPr="00BF11AC">
      <w:rPr>
        <w:szCs w:val="15"/>
      </w:rPr>
      <w:t>BIC: GENO DE D1 DKD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C95" w:rsidRDefault="00D71C95">
      <w:r>
        <w:separator/>
      </w:r>
    </w:p>
  </w:footnote>
  <w:footnote w:type="continuationSeparator" w:id="0">
    <w:p w:rsidR="00D71C95" w:rsidRDefault="00D7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0AB" w:rsidRPr="00134726" w:rsidRDefault="00EC4EA6" w:rsidP="0017106D">
    <w:pPr>
      <w:pStyle w:val="Kopfzeile"/>
      <w:jc w:val="center"/>
    </w:pPr>
    <w:r>
      <w:t>–</w:t>
    </w:r>
    <w:r w:rsidR="005C70AB" w:rsidRPr="00134726">
      <w:t xml:space="preserve"> </w:t>
    </w:r>
    <w:r w:rsidR="005C70AB" w:rsidRPr="00134726">
      <w:rPr>
        <w:rStyle w:val="Seitenzahl"/>
      </w:rPr>
      <w:fldChar w:fldCharType="begin"/>
    </w:r>
    <w:r w:rsidR="005C70AB" w:rsidRPr="00134726">
      <w:rPr>
        <w:rStyle w:val="Seitenzahl"/>
      </w:rPr>
      <w:instrText xml:space="preserve"> PAGE </w:instrText>
    </w:r>
    <w:r w:rsidR="005C70AB" w:rsidRPr="00134726">
      <w:rPr>
        <w:rStyle w:val="Seitenzahl"/>
      </w:rPr>
      <w:fldChar w:fldCharType="separate"/>
    </w:r>
    <w:r w:rsidR="005C70AB" w:rsidRPr="00134726">
      <w:rPr>
        <w:rStyle w:val="Seitenzahl"/>
        <w:noProof/>
      </w:rPr>
      <w:t>2</w:t>
    </w:r>
    <w:r w:rsidR="005C70AB" w:rsidRPr="00134726">
      <w:rPr>
        <w:rStyle w:val="Seitenzahl"/>
      </w:rPr>
      <w:fldChar w:fldCharType="end"/>
    </w:r>
    <w:r w:rsidR="005C70AB" w:rsidRPr="00134726">
      <w:rPr>
        <w:rStyle w:val="Seitenzahl"/>
      </w:rPr>
      <w:t xml:space="preserve"> </w:t>
    </w:r>
    <w:r>
      <w:rPr>
        <w:rStyle w:val="Seitenzahl"/>
      </w:rPr>
      <w:t>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0AB" w:rsidRPr="00FC2194" w:rsidRDefault="00857F89" w:rsidP="00FC2194">
    <w:pPr>
      <w:tabs>
        <w:tab w:val="clear" w:pos="9214"/>
      </w:tabs>
      <w:rPr>
        <w:b/>
        <w:bCs/>
        <w:color w:val="0096DC"/>
        <w:kern w:val="0"/>
        <w:sz w:val="36"/>
        <w:szCs w:val="36"/>
        <w:lang w:eastAsia="en-US"/>
      </w:rPr>
    </w:pPr>
    <w:r>
      <w:rPr>
        <w:b/>
        <w:bCs/>
        <w:noProof/>
        <w:color w:val="0096DC"/>
        <w:kern w:val="0"/>
        <w:sz w:val="36"/>
        <w:szCs w:val="36"/>
        <w:lang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3576768</wp:posOffset>
          </wp:positionH>
          <wp:positionV relativeFrom="paragraph">
            <wp:posOffset>-81915</wp:posOffset>
          </wp:positionV>
          <wp:extent cx="2710800" cy="878400"/>
          <wp:effectExtent l="0" t="0" r="0" b="0"/>
          <wp:wrapNone/>
          <wp:docPr id="80" name="Grafi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KirchePfalz-Logo-Quer-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120F">
      <w:rPr>
        <w:b/>
        <w:bCs/>
        <w:noProof/>
        <w:color w:val="0096DC"/>
        <w:kern w:val="0"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385BBF" wp14:editId="1F248BC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0" b="0"/>
              <wp:wrapNone/>
              <wp:docPr id="85" name="Gerader Verbinder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EEAF65" id="Gerader Verbinder 8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" strokecolor="#4472c4 [3204]" strokeweight=".5pt">
              <v:stroke joinstyle="miter"/>
              <w10:wrap anchorx="page" anchory="page"/>
            </v:line>
          </w:pict>
        </mc:Fallback>
      </mc:AlternateContent>
    </w:r>
    <w:r w:rsidR="003E120F">
      <w:rPr>
        <w:b/>
        <w:bCs/>
        <w:noProof/>
        <w:color w:val="0096DC"/>
        <w:kern w:val="0"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385BBF" wp14:editId="1F248BC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0" b="0"/>
              <wp:wrapNone/>
              <wp:docPr id="84" name="Gerader Verbinder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BA68E8" id="Gerader Verbinder 8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" strokecolor="#4472c4" strokeweight=".5pt">
              <v:stroke joinstyle="miter"/>
              <w10:wrap anchorx="page" anchory="page"/>
            </v:line>
          </w:pict>
        </mc:Fallback>
      </mc:AlternateContent>
    </w:r>
    <w:r w:rsidR="003E120F">
      <w:rPr>
        <w:b/>
        <w:bCs/>
        <w:noProof/>
        <w:color w:val="0096DC"/>
        <w:kern w:val="0"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83" name="Gerader Verbinder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CF1855" id="Gerader Verbinder 8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" strokecolor="#4472c4 [3204]" strokeweight=".5pt">
              <v:stroke joinstyle="miter"/>
              <w10:wrap anchorx="page" anchory="page"/>
            </v:line>
          </w:pict>
        </mc:Fallback>
      </mc:AlternateContent>
    </w:r>
    <w:r w:rsidR="009458F3" w:rsidRPr="00FC2194">
      <w:rPr>
        <w:b/>
        <w:bCs/>
        <w:color w:val="0096DC"/>
        <w:kern w:val="0"/>
        <w:sz w:val="36"/>
        <w:szCs w:val="36"/>
        <w:lang w:eastAsia="en-US"/>
      </w:rPr>
      <w:t>Landeskirchenrat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12E43"/>
    <w:multiLevelType w:val="hybridMultilevel"/>
    <w:tmpl w:val="08587F7E"/>
    <w:lvl w:ilvl="0" w:tplc="1C487806">
      <w:numFmt w:val="bullet"/>
      <w:lvlText w:val="-"/>
      <w:lvlJc w:val="left"/>
      <w:pPr>
        <w:ind w:left="720" w:hanging="360"/>
      </w:pPr>
      <w:rPr>
        <w:rFonts w:ascii="Quattrocento Sans" w:eastAsia="Times New Roman" w:hAnsi="Quattrocento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DQGtRb/qY5Rd+H9tqgtMIirBPqC6pI4rsmqY+uu9a6Lqlwb/ht745OjETBomDCYqsu9iqqwHj3hFqzAuYpIxA==" w:salt="ysIYnEpOXhNBcMNluBRsF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95"/>
    <w:rsid w:val="00051475"/>
    <w:rsid w:val="00057D8C"/>
    <w:rsid w:val="0006349B"/>
    <w:rsid w:val="00084C57"/>
    <w:rsid w:val="000866A9"/>
    <w:rsid w:val="00092306"/>
    <w:rsid w:val="000A1B95"/>
    <w:rsid w:val="000A4DA0"/>
    <w:rsid w:val="000B497F"/>
    <w:rsid w:val="000B52E5"/>
    <w:rsid w:val="000C163A"/>
    <w:rsid w:val="000C1D07"/>
    <w:rsid w:val="000D7092"/>
    <w:rsid w:val="00102F66"/>
    <w:rsid w:val="00103EA8"/>
    <w:rsid w:val="00115DE2"/>
    <w:rsid w:val="001250B3"/>
    <w:rsid w:val="00127F32"/>
    <w:rsid w:val="00134726"/>
    <w:rsid w:val="0013524F"/>
    <w:rsid w:val="00161FA6"/>
    <w:rsid w:val="0017106D"/>
    <w:rsid w:val="00194479"/>
    <w:rsid w:val="0019489F"/>
    <w:rsid w:val="00197068"/>
    <w:rsid w:val="001D37CA"/>
    <w:rsid w:val="001F6E1E"/>
    <w:rsid w:val="00210BBE"/>
    <w:rsid w:val="00222663"/>
    <w:rsid w:val="00227FC5"/>
    <w:rsid w:val="002318F7"/>
    <w:rsid w:val="00236269"/>
    <w:rsid w:val="00237C44"/>
    <w:rsid w:val="00245D1C"/>
    <w:rsid w:val="002560EF"/>
    <w:rsid w:val="00272C70"/>
    <w:rsid w:val="00277DAE"/>
    <w:rsid w:val="002830F3"/>
    <w:rsid w:val="002B1FD3"/>
    <w:rsid w:val="00310971"/>
    <w:rsid w:val="00311E2D"/>
    <w:rsid w:val="00312AC7"/>
    <w:rsid w:val="00322760"/>
    <w:rsid w:val="00326462"/>
    <w:rsid w:val="00331933"/>
    <w:rsid w:val="00331AD0"/>
    <w:rsid w:val="003457E6"/>
    <w:rsid w:val="00360281"/>
    <w:rsid w:val="00360401"/>
    <w:rsid w:val="00373F7E"/>
    <w:rsid w:val="003817E7"/>
    <w:rsid w:val="0039305A"/>
    <w:rsid w:val="003B5D63"/>
    <w:rsid w:val="003C0898"/>
    <w:rsid w:val="003E120F"/>
    <w:rsid w:val="003F6BFF"/>
    <w:rsid w:val="004246FB"/>
    <w:rsid w:val="0043328A"/>
    <w:rsid w:val="00433B2A"/>
    <w:rsid w:val="00443011"/>
    <w:rsid w:val="00453D1A"/>
    <w:rsid w:val="004C0B71"/>
    <w:rsid w:val="004D087B"/>
    <w:rsid w:val="004D2160"/>
    <w:rsid w:val="004D25FE"/>
    <w:rsid w:val="004D45CF"/>
    <w:rsid w:val="004D5845"/>
    <w:rsid w:val="004D789B"/>
    <w:rsid w:val="004F7A6A"/>
    <w:rsid w:val="0050058D"/>
    <w:rsid w:val="0050392D"/>
    <w:rsid w:val="00516532"/>
    <w:rsid w:val="0052766A"/>
    <w:rsid w:val="0054623E"/>
    <w:rsid w:val="00565B61"/>
    <w:rsid w:val="00570236"/>
    <w:rsid w:val="00574A3B"/>
    <w:rsid w:val="00587E9E"/>
    <w:rsid w:val="005A7D2C"/>
    <w:rsid w:val="005B017A"/>
    <w:rsid w:val="005C04EA"/>
    <w:rsid w:val="005C70AB"/>
    <w:rsid w:val="005E17A4"/>
    <w:rsid w:val="005F3387"/>
    <w:rsid w:val="005F4302"/>
    <w:rsid w:val="006077E4"/>
    <w:rsid w:val="006231E2"/>
    <w:rsid w:val="00631068"/>
    <w:rsid w:val="00686D49"/>
    <w:rsid w:val="006C46D5"/>
    <w:rsid w:val="006D3757"/>
    <w:rsid w:val="007000EC"/>
    <w:rsid w:val="0072307A"/>
    <w:rsid w:val="007235EF"/>
    <w:rsid w:val="00726398"/>
    <w:rsid w:val="00727F2E"/>
    <w:rsid w:val="00732A3A"/>
    <w:rsid w:val="00744DB2"/>
    <w:rsid w:val="007607FA"/>
    <w:rsid w:val="00763276"/>
    <w:rsid w:val="007908CA"/>
    <w:rsid w:val="00794CCD"/>
    <w:rsid w:val="007D43AC"/>
    <w:rsid w:val="007F10FA"/>
    <w:rsid w:val="008028CE"/>
    <w:rsid w:val="00831CFD"/>
    <w:rsid w:val="008338C5"/>
    <w:rsid w:val="00855456"/>
    <w:rsid w:val="00857F89"/>
    <w:rsid w:val="008800F7"/>
    <w:rsid w:val="00885863"/>
    <w:rsid w:val="00897540"/>
    <w:rsid w:val="008B5791"/>
    <w:rsid w:val="008B59FD"/>
    <w:rsid w:val="008C0A6D"/>
    <w:rsid w:val="008C332C"/>
    <w:rsid w:val="008C394C"/>
    <w:rsid w:val="008C6E33"/>
    <w:rsid w:val="008D27B8"/>
    <w:rsid w:val="008E0E53"/>
    <w:rsid w:val="00903E91"/>
    <w:rsid w:val="00934339"/>
    <w:rsid w:val="00937EBF"/>
    <w:rsid w:val="009458F3"/>
    <w:rsid w:val="00976E0D"/>
    <w:rsid w:val="00986C7D"/>
    <w:rsid w:val="009870E7"/>
    <w:rsid w:val="0099666D"/>
    <w:rsid w:val="009A4C99"/>
    <w:rsid w:val="009C1060"/>
    <w:rsid w:val="009C63ED"/>
    <w:rsid w:val="009D0BD9"/>
    <w:rsid w:val="00A117D6"/>
    <w:rsid w:val="00A30F7C"/>
    <w:rsid w:val="00A5401F"/>
    <w:rsid w:val="00A576B9"/>
    <w:rsid w:val="00A62AF3"/>
    <w:rsid w:val="00A71ED1"/>
    <w:rsid w:val="00A76678"/>
    <w:rsid w:val="00A9306F"/>
    <w:rsid w:val="00AA0FD2"/>
    <w:rsid w:val="00AA5B50"/>
    <w:rsid w:val="00AC0A22"/>
    <w:rsid w:val="00AD2777"/>
    <w:rsid w:val="00AE21B7"/>
    <w:rsid w:val="00AE5A89"/>
    <w:rsid w:val="00AE607A"/>
    <w:rsid w:val="00B05EB0"/>
    <w:rsid w:val="00B05F9C"/>
    <w:rsid w:val="00B10283"/>
    <w:rsid w:val="00B111E2"/>
    <w:rsid w:val="00B2637B"/>
    <w:rsid w:val="00B36D7E"/>
    <w:rsid w:val="00B37F9E"/>
    <w:rsid w:val="00B473A1"/>
    <w:rsid w:val="00B50AC5"/>
    <w:rsid w:val="00B5157C"/>
    <w:rsid w:val="00B60893"/>
    <w:rsid w:val="00B61998"/>
    <w:rsid w:val="00B72BE3"/>
    <w:rsid w:val="00B97543"/>
    <w:rsid w:val="00BA0815"/>
    <w:rsid w:val="00BA321F"/>
    <w:rsid w:val="00BB7102"/>
    <w:rsid w:val="00BC522E"/>
    <w:rsid w:val="00BC68F9"/>
    <w:rsid w:val="00BF11AC"/>
    <w:rsid w:val="00BF7F37"/>
    <w:rsid w:val="00C70280"/>
    <w:rsid w:val="00C72539"/>
    <w:rsid w:val="00C73F64"/>
    <w:rsid w:val="00C76AF5"/>
    <w:rsid w:val="00C812B1"/>
    <w:rsid w:val="00C95B1C"/>
    <w:rsid w:val="00C95B7A"/>
    <w:rsid w:val="00CA7448"/>
    <w:rsid w:val="00CC4DB2"/>
    <w:rsid w:val="00CC682D"/>
    <w:rsid w:val="00CC7BBB"/>
    <w:rsid w:val="00CD1D86"/>
    <w:rsid w:val="00CE37C8"/>
    <w:rsid w:val="00CE5A8C"/>
    <w:rsid w:val="00CF27B2"/>
    <w:rsid w:val="00CF5528"/>
    <w:rsid w:val="00D069D2"/>
    <w:rsid w:val="00D41A24"/>
    <w:rsid w:val="00D46EE4"/>
    <w:rsid w:val="00D53BDD"/>
    <w:rsid w:val="00D66D63"/>
    <w:rsid w:val="00D71C95"/>
    <w:rsid w:val="00D77DEE"/>
    <w:rsid w:val="00D816BE"/>
    <w:rsid w:val="00DA018C"/>
    <w:rsid w:val="00DB5B58"/>
    <w:rsid w:val="00DD2824"/>
    <w:rsid w:val="00E3491C"/>
    <w:rsid w:val="00E35B35"/>
    <w:rsid w:val="00E370CD"/>
    <w:rsid w:val="00E41532"/>
    <w:rsid w:val="00E471FC"/>
    <w:rsid w:val="00E655BF"/>
    <w:rsid w:val="00E84128"/>
    <w:rsid w:val="00EA3AFB"/>
    <w:rsid w:val="00EA7F37"/>
    <w:rsid w:val="00EB775D"/>
    <w:rsid w:val="00EC2454"/>
    <w:rsid w:val="00EC4EA6"/>
    <w:rsid w:val="00ED1372"/>
    <w:rsid w:val="00ED214E"/>
    <w:rsid w:val="00EF0FFD"/>
    <w:rsid w:val="00EF412C"/>
    <w:rsid w:val="00EF6929"/>
    <w:rsid w:val="00F03394"/>
    <w:rsid w:val="00F148EE"/>
    <w:rsid w:val="00F17352"/>
    <w:rsid w:val="00F3561E"/>
    <w:rsid w:val="00F57903"/>
    <w:rsid w:val="00F66A13"/>
    <w:rsid w:val="00F71F91"/>
    <w:rsid w:val="00F75D3E"/>
    <w:rsid w:val="00F760C6"/>
    <w:rsid w:val="00F91337"/>
    <w:rsid w:val="00FA306A"/>
    <w:rsid w:val="00FC2194"/>
    <w:rsid w:val="00FD25A5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62AEB27-66E8-4E7D-9657-23BCF67D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F11AC"/>
    <w:pPr>
      <w:tabs>
        <w:tab w:val="right" w:pos="9214"/>
      </w:tabs>
    </w:pPr>
    <w:rPr>
      <w:rFonts w:ascii="Quattrocento Sans" w:hAnsi="Quattrocento Sans"/>
      <w:kern w:val="16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ngaben">
    <w:name w:val="Absenderangaben"/>
    <w:basedOn w:val="Standard"/>
    <w:rsid w:val="005F4302"/>
    <w:pPr>
      <w:tabs>
        <w:tab w:val="left" w:pos="624"/>
      </w:tabs>
      <w:spacing w:after="60"/>
    </w:pPr>
    <w:rPr>
      <w:sz w:val="18"/>
    </w:rPr>
  </w:style>
  <w:style w:type="paragraph" w:customStyle="1" w:styleId="AbsenderangabenDatum">
    <w:name w:val="Absenderangaben Datum"/>
    <w:basedOn w:val="Absenderangaben"/>
    <w:rsid w:val="0017106D"/>
    <w:pPr>
      <w:spacing w:before="500"/>
    </w:pPr>
    <w:rPr>
      <w:sz w:val="22"/>
    </w:rPr>
  </w:style>
  <w:style w:type="paragraph" w:customStyle="1" w:styleId="AbsenderangabenFenster">
    <w:name w:val="Absenderangaben Fenster"/>
    <w:basedOn w:val="Absenderangaben"/>
    <w:next w:val="Standard"/>
    <w:rsid w:val="0017106D"/>
    <w:pPr>
      <w:spacing w:before="737" w:after="0"/>
      <w:ind w:left="851"/>
    </w:pPr>
  </w:style>
  <w:style w:type="paragraph" w:customStyle="1" w:styleId="AbsenderangabenName">
    <w:name w:val="Absenderangaben Name"/>
    <w:basedOn w:val="AbsenderangabenFenster"/>
    <w:rsid w:val="0017106D"/>
    <w:pPr>
      <w:spacing w:after="60"/>
      <w:ind w:left="0"/>
    </w:pPr>
    <w:rPr>
      <w:sz w:val="22"/>
    </w:rPr>
  </w:style>
  <w:style w:type="paragraph" w:customStyle="1" w:styleId="Anschrift">
    <w:name w:val="Anschrift"/>
    <w:basedOn w:val="Standard"/>
    <w:next w:val="Anschriftfortsetzung"/>
    <w:rsid w:val="00BF11AC"/>
    <w:pPr>
      <w:tabs>
        <w:tab w:val="right" w:pos="709"/>
        <w:tab w:val="left" w:pos="851"/>
      </w:tabs>
      <w:ind w:left="851" w:hanging="851"/>
    </w:pPr>
  </w:style>
  <w:style w:type="paragraph" w:customStyle="1" w:styleId="Anschriftfortsetzung">
    <w:name w:val="Anschriftfortsetzung"/>
    <w:basedOn w:val="Standard"/>
    <w:rsid w:val="0017106D"/>
    <w:pPr>
      <w:ind w:left="851"/>
    </w:pPr>
  </w:style>
  <w:style w:type="paragraph" w:customStyle="1" w:styleId="Betreff">
    <w:name w:val="Betreff"/>
    <w:basedOn w:val="Standard"/>
    <w:next w:val="Bezug"/>
    <w:rsid w:val="00CC4DB2"/>
    <w:pPr>
      <w:spacing w:before="851"/>
    </w:pPr>
    <w:rPr>
      <w:b/>
    </w:rPr>
  </w:style>
  <w:style w:type="paragraph" w:customStyle="1" w:styleId="Bezug">
    <w:name w:val="Bezug"/>
    <w:basedOn w:val="Standard"/>
    <w:rsid w:val="00BF11AC"/>
  </w:style>
  <w:style w:type="paragraph" w:customStyle="1" w:styleId="DMinWorten">
    <w:name w:val="DMinWorten"/>
    <w:basedOn w:val="Standard"/>
    <w:next w:val="Standard"/>
    <w:rsid w:val="0017106D"/>
    <w:pPr>
      <w:jc w:val="center"/>
    </w:pPr>
    <w:rPr>
      <w:u w:val="single"/>
    </w:rPr>
  </w:style>
  <w:style w:type="paragraph" w:customStyle="1" w:styleId="Flietextglied">
    <w:name w:val="Fließtextglied"/>
    <w:basedOn w:val="Standard"/>
    <w:next w:val="Standard"/>
    <w:rsid w:val="00BF11AC"/>
    <w:pPr>
      <w:tabs>
        <w:tab w:val="right" w:pos="-142"/>
        <w:tab w:val="left" w:pos="0"/>
      </w:tabs>
      <w:ind w:left="851" w:hanging="851"/>
    </w:pPr>
  </w:style>
  <w:style w:type="paragraph" w:styleId="Fuzeile">
    <w:name w:val="footer"/>
    <w:basedOn w:val="Standard"/>
    <w:link w:val="FuzeileZchn"/>
    <w:rsid w:val="00BF11AC"/>
    <w:pPr>
      <w:tabs>
        <w:tab w:val="left" w:pos="1418"/>
        <w:tab w:val="left" w:pos="1843"/>
        <w:tab w:val="left" w:pos="3260"/>
        <w:tab w:val="left" w:pos="6662"/>
      </w:tabs>
    </w:pPr>
    <w:rPr>
      <w:sz w:val="15"/>
      <w:szCs w:val="18"/>
      <w:lang w:val="x-none" w:eastAsia="x-none"/>
    </w:rPr>
  </w:style>
  <w:style w:type="paragraph" w:styleId="Kopfzeile">
    <w:name w:val="header"/>
    <w:basedOn w:val="Standard"/>
    <w:rsid w:val="0017106D"/>
  </w:style>
  <w:style w:type="paragraph" w:customStyle="1" w:styleId="Nachricht">
    <w:name w:val="Nachricht"/>
    <w:basedOn w:val="Standard"/>
    <w:next w:val="Standard"/>
    <w:rsid w:val="0017106D"/>
    <w:pPr>
      <w:tabs>
        <w:tab w:val="right" w:pos="-142"/>
        <w:tab w:val="left" w:pos="0"/>
        <w:tab w:val="left" w:pos="4536"/>
      </w:tabs>
      <w:ind w:left="4536" w:hanging="5387"/>
    </w:pPr>
  </w:style>
  <w:style w:type="character" w:customStyle="1" w:styleId="Nummersichtbar">
    <w:name w:val="Nummer sichtbar"/>
    <w:basedOn w:val="Absatz-Standardschriftart"/>
    <w:rsid w:val="0017106D"/>
  </w:style>
  <w:style w:type="character" w:customStyle="1" w:styleId="Nummerunsichtbar">
    <w:name w:val="Nummer unsichtbar"/>
    <w:rsid w:val="0017106D"/>
    <w:rPr>
      <w:vanish/>
    </w:rPr>
  </w:style>
  <w:style w:type="character" w:customStyle="1" w:styleId="Nummerzudrucken">
    <w:name w:val="Nummer zu drucken"/>
    <w:basedOn w:val="Nummersichtbar"/>
    <w:rsid w:val="0017106D"/>
  </w:style>
  <w:style w:type="character" w:customStyle="1" w:styleId="SpeicherHinweis">
    <w:name w:val="SpeicherHinweis"/>
    <w:rsid w:val="0017106D"/>
    <w:rPr>
      <w:rFonts w:ascii="Courier New" w:hAnsi="Courier New"/>
      <w:color w:val="auto"/>
      <w:spacing w:val="0"/>
      <w:position w:val="0"/>
      <w:sz w:val="16"/>
      <w:u w:val="none"/>
      <w:vertAlign w:val="baseline"/>
    </w:rPr>
  </w:style>
  <w:style w:type="paragraph" w:customStyle="1" w:styleId="Unterzeichner">
    <w:name w:val="Unterzeichner"/>
    <w:basedOn w:val="Standard"/>
    <w:next w:val="Standard"/>
    <w:rsid w:val="00BF11AC"/>
    <w:pPr>
      <w:tabs>
        <w:tab w:val="clear" w:pos="9214"/>
        <w:tab w:val="left" w:pos="6237"/>
      </w:tabs>
    </w:pPr>
  </w:style>
  <w:style w:type="paragraph" w:customStyle="1" w:styleId="Verteiler">
    <w:name w:val="Verteiler"/>
    <w:basedOn w:val="Standard"/>
    <w:next w:val="Standard"/>
    <w:rsid w:val="00BF11AC"/>
    <w:pPr>
      <w:tabs>
        <w:tab w:val="clear" w:pos="9214"/>
        <w:tab w:val="right" w:pos="-142"/>
        <w:tab w:val="left" w:pos="0"/>
      </w:tabs>
      <w:ind w:left="851" w:hanging="851"/>
    </w:pPr>
  </w:style>
  <w:style w:type="character" w:styleId="Seitenzahl">
    <w:name w:val="page number"/>
    <w:basedOn w:val="Absatz-Standardschriftart"/>
    <w:rsid w:val="00BF11AC"/>
    <w:rPr>
      <w:rFonts w:ascii="Quattrocento Sans" w:hAnsi="Quattrocento Sans"/>
      <w:b/>
      <w:sz w:val="24"/>
    </w:rPr>
  </w:style>
  <w:style w:type="character" w:customStyle="1" w:styleId="FuzeileZchn">
    <w:name w:val="Fußzeile Zchn"/>
    <w:link w:val="Fuzeile"/>
    <w:rsid w:val="00BF11AC"/>
    <w:rPr>
      <w:rFonts w:ascii="Quattrocento Sans" w:hAnsi="Quattrocento Sans"/>
      <w:kern w:val="16"/>
      <w:sz w:val="15"/>
      <w:szCs w:val="18"/>
      <w:lang w:val="x-none" w:eastAsia="x-none"/>
    </w:rPr>
  </w:style>
  <w:style w:type="paragraph" w:customStyle="1" w:styleId="Betreffzeile">
    <w:name w:val="Betreffzeile"/>
    <w:basedOn w:val="Standard"/>
    <w:qFormat/>
    <w:rsid w:val="00BF11AC"/>
    <w:pPr>
      <w:tabs>
        <w:tab w:val="clear" w:pos="9214"/>
        <w:tab w:val="center" w:pos="4535"/>
      </w:tabs>
    </w:pPr>
    <w:rPr>
      <w:b/>
      <w:bCs/>
      <w:color w:val="00B0F0"/>
      <w:sz w:val="28"/>
      <w:szCs w:val="28"/>
    </w:rPr>
  </w:style>
  <w:style w:type="paragraph" w:customStyle="1" w:styleId="Brieftext">
    <w:name w:val="Brieftext"/>
    <w:basedOn w:val="Standard"/>
    <w:qFormat/>
    <w:rsid w:val="00331933"/>
    <w:pPr>
      <w:spacing w:line="276" w:lineRule="auto"/>
    </w:pPr>
    <w:rPr>
      <w:szCs w:val="16"/>
    </w:rPr>
  </w:style>
  <w:style w:type="paragraph" w:customStyle="1" w:styleId="Adresse">
    <w:name w:val="Adresse"/>
    <w:basedOn w:val="Standard"/>
    <w:qFormat/>
    <w:rsid w:val="009A4C99"/>
    <w:rPr>
      <w:szCs w:val="16"/>
    </w:rPr>
  </w:style>
  <w:style w:type="paragraph" w:customStyle="1" w:styleId="FormatvorlageBrieftextLinks0cm">
    <w:name w:val="Formatvorlage Brieftext + Links:  0 cm"/>
    <w:basedOn w:val="Brieftext"/>
    <w:rsid w:val="00BF11AC"/>
    <w:rPr>
      <w:szCs w:val="20"/>
    </w:rPr>
  </w:style>
  <w:style w:type="paragraph" w:styleId="Listenabsatz">
    <w:name w:val="List Paragraph"/>
    <w:basedOn w:val="Standard"/>
    <w:uiPriority w:val="34"/>
    <w:qFormat/>
    <w:rsid w:val="00D71C9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C1D07"/>
    <w:rPr>
      <w:color w:val="808080"/>
    </w:rPr>
  </w:style>
  <w:style w:type="table" w:styleId="Tabellenraster">
    <w:name w:val="Table Grid"/>
    <w:basedOn w:val="NormaleTabelle"/>
    <w:rsid w:val="00AA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Landeskirchenrat\Dokumentvorlagen\LKR-2021_Ro&#223;marktstra&#223;e%203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02F54FBCBF4AFB863AC81AD1A25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82E13-56C3-45B1-852A-83528A95B181}"/>
      </w:docPartPr>
      <w:docPartBody>
        <w:p w:rsidR="00A42449" w:rsidRDefault="00F655E4" w:rsidP="00F655E4">
          <w:pPr>
            <w:pStyle w:val="1202F54FBCBF4AFB863AC81AD1A25EBB3"/>
          </w:pPr>
          <w:r w:rsidRPr="00F033F6">
            <w:rPr>
              <w:rStyle w:val="Platzhaltertext"/>
            </w:rPr>
            <w:t>Wählen Sie ein Element aus.</w:t>
          </w:r>
        </w:p>
      </w:docPartBody>
    </w:docPart>
    <w:docPart>
      <w:docPartPr>
        <w:name w:val="5B273AEECC89433C8C4443AA2828E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C5B7B-9231-4842-99DD-FB8FEE6B5BEF}"/>
      </w:docPartPr>
      <w:docPartBody>
        <w:p w:rsidR="00A42449" w:rsidRDefault="00F655E4" w:rsidP="00F655E4">
          <w:pPr>
            <w:pStyle w:val="5B273AEECC89433C8C4443AA2828EC7A2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ACC1147B30F04D54B8ADADA28BFAA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94CAE-AF32-4C99-93B3-9759BA19882D}"/>
      </w:docPartPr>
      <w:docPartBody>
        <w:p w:rsidR="00A42449" w:rsidRDefault="00F655E4" w:rsidP="00F655E4">
          <w:pPr>
            <w:pStyle w:val="ACC1147B30F04D54B8ADADA28BFAAC782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BA3B38FE6B224F7EBFE98E7F633B0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C8D1D-2538-4E39-B0E0-8D46C1A34A13}"/>
      </w:docPartPr>
      <w:docPartBody>
        <w:p w:rsidR="00A42449" w:rsidRDefault="00F655E4" w:rsidP="00F655E4">
          <w:pPr>
            <w:pStyle w:val="BA3B38FE6B224F7EBFE98E7F633B0FB32"/>
          </w:pPr>
          <w:r>
            <w:rPr>
              <w:rStyle w:val="Platzhaltertext"/>
            </w:rPr>
            <w:t>Kurzbeschreibung Maßnahme</w:t>
          </w:r>
        </w:p>
      </w:docPartBody>
    </w:docPart>
    <w:docPart>
      <w:docPartPr>
        <w:name w:val="4C5D5D1D151C4211AAA2360FA022F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099F7-C01F-4CE5-9B0F-6ACC1A643201}"/>
      </w:docPartPr>
      <w:docPartBody>
        <w:p w:rsidR="00A42449" w:rsidRDefault="00F655E4" w:rsidP="00F655E4">
          <w:pPr>
            <w:pStyle w:val="4C5D5D1D151C4211AAA2360FA022FB7D2"/>
          </w:pPr>
          <w:r w:rsidRPr="00310971">
            <w:rPr>
              <w:rStyle w:val="Platzhaltertext"/>
              <w:sz w:val="20"/>
            </w:rPr>
            <w:t>Ausgaben</w:t>
          </w:r>
        </w:p>
      </w:docPartBody>
    </w:docPart>
    <w:docPart>
      <w:docPartPr>
        <w:name w:val="A64D424B6B3F4B2799B0751627399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4211E-F166-40FA-A08B-09AF0DCFB05E}"/>
      </w:docPartPr>
      <w:docPartBody>
        <w:p w:rsidR="00A42449" w:rsidRDefault="00F655E4" w:rsidP="00F655E4">
          <w:pPr>
            <w:pStyle w:val="A64D424B6B3F4B2799B07516273995CA2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7563CBA5F6354D7C9AC8EF6EAF097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E72A0-38E3-49D4-99BD-D3A99C756557}"/>
      </w:docPartPr>
      <w:docPartBody>
        <w:p w:rsidR="00A42449" w:rsidRDefault="00F655E4" w:rsidP="00F655E4">
          <w:pPr>
            <w:pStyle w:val="7563CBA5F6354D7C9AC8EF6EAF097E702"/>
          </w:pPr>
          <w:r>
            <w:rPr>
              <w:rStyle w:val="Platzhaltertext"/>
            </w:rPr>
            <w:t>Kurzbeschreibung Maßnahme</w:t>
          </w:r>
        </w:p>
      </w:docPartBody>
    </w:docPart>
    <w:docPart>
      <w:docPartPr>
        <w:name w:val="E14C5CDAEFD744609FFDE5E19CB12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D3117-F652-4A78-BF24-B341681EB64C}"/>
      </w:docPartPr>
      <w:docPartBody>
        <w:p w:rsidR="00A42449" w:rsidRDefault="00F655E4" w:rsidP="00F655E4">
          <w:pPr>
            <w:pStyle w:val="E14C5CDAEFD744609FFDE5E19CB12E8E2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765E295CEB3C45DE9FE5F9A42FA28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07FF0-A3D4-4DC8-A8ED-C8A3F044E1E8}"/>
      </w:docPartPr>
      <w:docPartBody>
        <w:p w:rsidR="00A42449" w:rsidRDefault="00F655E4" w:rsidP="00F655E4">
          <w:pPr>
            <w:pStyle w:val="765E295CEB3C45DE9FE5F9A42FA28F762"/>
          </w:pPr>
          <w:r>
            <w:rPr>
              <w:rStyle w:val="Platzhaltertext"/>
            </w:rPr>
            <w:t>Kurzbeschreibung Maßnahme</w:t>
          </w:r>
        </w:p>
      </w:docPartBody>
    </w:docPart>
    <w:docPart>
      <w:docPartPr>
        <w:name w:val="964E3B3123A44117AF4CDFA3F3475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337F3-9ABB-48FE-87B3-E39BD039F727}"/>
      </w:docPartPr>
      <w:docPartBody>
        <w:p w:rsidR="00A42449" w:rsidRDefault="00F655E4" w:rsidP="00F655E4">
          <w:pPr>
            <w:pStyle w:val="964E3B3123A44117AF4CDFA3F347506F2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BD6DE43C40794171BEDB4BF3ACBD2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47A99-9321-4C65-98D3-19D11D0836D6}"/>
      </w:docPartPr>
      <w:docPartBody>
        <w:p w:rsidR="00A42449" w:rsidRDefault="00F655E4" w:rsidP="00F655E4">
          <w:pPr>
            <w:pStyle w:val="BD6DE43C40794171BEDB4BF3ACBD275E2"/>
          </w:pPr>
          <w:r>
            <w:rPr>
              <w:rStyle w:val="Platzhaltertext"/>
            </w:rPr>
            <w:t>Kurzbeschreibung Maßnahme</w:t>
          </w:r>
        </w:p>
      </w:docPartBody>
    </w:docPart>
    <w:docPart>
      <w:docPartPr>
        <w:name w:val="5BC855A3D4DC4810A9FB6966AC6F4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7ADE6-2B76-4688-8AC7-48023E0D58AD}"/>
      </w:docPartPr>
      <w:docPartBody>
        <w:p w:rsidR="00A42449" w:rsidRDefault="00F655E4" w:rsidP="00F655E4">
          <w:pPr>
            <w:pStyle w:val="5BC855A3D4DC4810A9FB6966AC6F4D462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2A4B074A885B4E7BAE9E1CB5C5734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BDEFB-344B-4FFE-9712-0C2996810700}"/>
      </w:docPartPr>
      <w:docPartBody>
        <w:p w:rsidR="00A42449" w:rsidRDefault="00F655E4" w:rsidP="00F655E4">
          <w:pPr>
            <w:pStyle w:val="2A4B074A885B4E7BAE9E1CB5C57345CD2"/>
          </w:pPr>
          <w:r>
            <w:rPr>
              <w:rStyle w:val="Platzhaltertext"/>
            </w:rPr>
            <w:t>Kurzbeschreibung Maßnahme</w:t>
          </w:r>
        </w:p>
      </w:docPartBody>
    </w:docPart>
    <w:docPart>
      <w:docPartPr>
        <w:name w:val="641DF84ACF274CC49CDF1D5F0E2BD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10BC4-B3D0-479C-9732-EDD6BD21F3EA}"/>
      </w:docPartPr>
      <w:docPartBody>
        <w:p w:rsidR="00A42449" w:rsidRDefault="00F655E4" w:rsidP="00F655E4">
          <w:pPr>
            <w:pStyle w:val="641DF84ACF274CC49CDF1D5F0E2BD0652"/>
          </w:pPr>
          <w:r w:rsidRPr="00310971">
            <w:rPr>
              <w:rStyle w:val="Platzhaltertext"/>
              <w:sz w:val="20"/>
            </w:rPr>
            <w:t>Ausgaben</w:t>
          </w:r>
        </w:p>
      </w:docPartBody>
    </w:docPart>
    <w:docPart>
      <w:docPartPr>
        <w:name w:val="323C1DF8B9A44936964E149D0DA86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8EA40-9144-4060-8A49-359A635FDFEF}"/>
      </w:docPartPr>
      <w:docPartBody>
        <w:p w:rsidR="00A42449" w:rsidRDefault="00F655E4" w:rsidP="00F655E4">
          <w:pPr>
            <w:pStyle w:val="323C1DF8B9A44936964E149D0DA868202"/>
          </w:pPr>
          <w:r w:rsidRPr="00310971">
            <w:rPr>
              <w:rStyle w:val="Platzhaltertext"/>
              <w:sz w:val="20"/>
            </w:rPr>
            <w:t>Ausgaben</w:t>
          </w:r>
        </w:p>
      </w:docPartBody>
    </w:docPart>
    <w:docPart>
      <w:docPartPr>
        <w:name w:val="767C9C5E0E83449F984880F379BBB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40275-2DC0-4AE7-B773-10E74A531851}"/>
      </w:docPartPr>
      <w:docPartBody>
        <w:p w:rsidR="00A42449" w:rsidRDefault="00F655E4" w:rsidP="00F655E4">
          <w:pPr>
            <w:pStyle w:val="767C9C5E0E83449F984880F379BBB04B2"/>
          </w:pPr>
          <w:r w:rsidRPr="00310971">
            <w:rPr>
              <w:rStyle w:val="Platzhaltertext"/>
              <w:sz w:val="20"/>
            </w:rPr>
            <w:t>Ausgaben</w:t>
          </w:r>
        </w:p>
      </w:docPartBody>
    </w:docPart>
    <w:docPart>
      <w:docPartPr>
        <w:name w:val="DEC9E7EE7C07410EBA4B231483434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816C9-C89B-4A62-AF16-F4C87B6FE0EC}"/>
      </w:docPartPr>
      <w:docPartBody>
        <w:p w:rsidR="00A42449" w:rsidRDefault="00F655E4" w:rsidP="00F655E4">
          <w:pPr>
            <w:pStyle w:val="DEC9E7EE7C07410EBA4B2314834345B22"/>
          </w:pPr>
          <w:r w:rsidRPr="00310971">
            <w:rPr>
              <w:rStyle w:val="Platzhaltertext"/>
              <w:sz w:val="20"/>
            </w:rPr>
            <w:t>Ausgaben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ttrocento Sans">
    <w:altName w:val="Calibri"/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E4"/>
    <w:rsid w:val="00A42449"/>
    <w:rsid w:val="00F6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55E4"/>
    <w:rPr>
      <w:color w:val="808080"/>
    </w:rPr>
  </w:style>
  <w:style w:type="paragraph" w:customStyle="1" w:styleId="1202F54FBCBF4AFB863AC81AD1A25EBB">
    <w:name w:val="1202F54FBCBF4AFB863AC81AD1A25EBB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3C0B1530D39D44F3BDFE15F7933E49C9">
    <w:name w:val="3C0B1530D39D44F3BDFE15F7933E49C9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3B345EC314A545599C54C985E36C4C27">
    <w:name w:val="3B345EC314A545599C54C985E36C4C27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7BF3C214918E4076B3800143FAE19A34">
    <w:name w:val="7BF3C214918E4076B3800143FAE19A34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36FFB3168F974B50A31FC61A3B8B4CC3">
    <w:name w:val="36FFB3168F974B50A31FC61A3B8B4CC3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4AA3D8B5D5814C6EA987EB5C6BE6807C">
    <w:name w:val="4AA3D8B5D5814C6EA987EB5C6BE6807C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482C96F8A12345FBBF0CE3720BDCBB00">
    <w:name w:val="482C96F8A12345FBBF0CE3720BDCBB00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C6EE64028F424C1A9F2B156002DE1A02">
    <w:name w:val="C6EE64028F424C1A9F2B156002DE1A02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1C3350BF5B5447339431CFB617065EC5">
    <w:name w:val="1C3350BF5B5447339431CFB617065EC5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65359CE943E645D4A09967E67BA99E0F">
    <w:name w:val="65359CE943E645D4A09967E67BA99E0F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7DCFBAE06BAF4C6D853FA202212D4CBF">
    <w:name w:val="7DCFBAE06BAF4C6D853FA202212D4CBF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8892430441A648C593FFB79E3A3A038E">
    <w:name w:val="8892430441A648C593FFB79E3A3A038E"/>
    <w:rsid w:val="00F655E4"/>
  </w:style>
  <w:style w:type="paragraph" w:customStyle="1" w:styleId="4E4D522695B4454E96E3885F388F61C2">
    <w:name w:val="4E4D522695B4454E96E3885F388F61C2"/>
    <w:rsid w:val="00F655E4"/>
  </w:style>
  <w:style w:type="paragraph" w:customStyle="1" w:styleId="1202F54FBCBF4AFB863AC81AD1A25EBB1">
    <w:name w:val="1202F54FBCBF4AFB863AC81AD1A25EBB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3C0B1530D39D44F3BDFE15F7933E49C91">
    <w:name w:val="3C0B1530D39D44F3BDFE15F7933E49C9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3B345EC314A545599C54C985E36C4C271">
    <w:name w:val="3B345EC314A545599C54C985E36C4C27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4E4D522695B4454E96E3885F388F61C21">
    <w:name w:val="4E4D522695B4454E96E3885F388F61C2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36FFB3168F974B50A31FC61A3B8B4CC31">
    <w:name w:val="36FFB3168F974B50A31FC61A3B8B4CC3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4AA3D8B5D5814C6EA987EB5C6BE6807C1">
    <w:name w:val="4AA3D8B5D5814C6EA987EB5C6BE6807C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482C96F8A12345FBBF0CE3720BDCBB001">
    <w:name w:val="482C96F8A12345FBBF0CE3720BDCBB00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C6EE64028F424C1A9F2B156002DE1A021">
    <w:name w:val="C6EE64028F424C1A9F2B156002DE1A02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1C3350BF5B5447339431CFB617065EC51">
    <w:name w:val="1C3350BF5B5447339431CFB617065EC5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65359CE943E645D4A09967E67BA99E0F1">
    <w:name w:val="65359CE943E645D4A09967E67BA99E0F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7DCFBAE06BAF4C6D853FA202212D4CBF1">
    <w:name w:val="7DCFBAE06BAF4C6D853FA202212D4CBF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5B273AEECC89433C8C4443AA2828EC7A">
    <w:name w:val="5B273AEECC89433C8C4443AA2828EC7A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68F7CE1D3BCC4D17B49B3267E4D099BF">
    <w:name w:val="68F7CE1D3BCC4D17B49B3267E4D099BF"/>
    <w:rsid w:val="00F655E4"/>
  </w:style>
  <w:style w:type="paragraph" w:customStyle="1" w:styleId="87898BBD150E4D92A8C13CAEDD62C10F">
    <w:name w:val="87898BBD150E4D92A8C13CAEDD62C10F"/>
    <w:rsid w:val="00F655E4"/>
  </w:style>
  <w:style w:type="paragraph" w:customStyle="1" w:styleId="75F722F541584B45964058D411C9F969">
    <w:name w:val="75F722F541584B45964058D411C9F969"/>
    <w:rsid w:val="00F655E4"/>
  </w:style>
  <w:style w:type="paragraph" w:customStyle="1" w:styleId="649F38E9450E4982AD730E10595AC058">
    <w:name w:val="649F38E9450E4982AD730E10595AC058"/>
    <w:rsid w:val="00F655E4"/>
  </w:style>
  <w:style w:type="paragraph" w:customStyle="1" w:styleId="3146643ED06649E889CF669022438330">
    <w:name w:val="3146643ED06649E889CF669022438330"/>
    <w:rsid w:val="00F655E4"/>
  </w:style>
  <w:style w:type="paragraph" w:customStyle="1" w:styleId="6F256308EACD456082094EEA22CFD167">
    <w:name w:val="6F256308EACD456082094EEA22CFD167"/>
    <w:rsid w:val="00F655E4"/>
  </w:style>
  <w:style w:type="paragraph" w:customStyle="1" w:styleId="521B5BDDA75448FAA72E82EBB0FB5A2C">
    <w:name w:val="521B5BDDA75448FAA72E82EBB0FB5A2C"/>
    <w:rsid w:val="00F655E4"/>
  </w:style>
  <w:style w:type="paragraph" w:customStyle="1" w:styleId="9D985FD5328B400DA0F80EE1170B82AF">
    <w:name w:val="9D985FD5328B400DA0F80EE1170B82AF"/>
    <w:rsid w:val="00F655E4"/>
  </w:style>
  <w:style w:type="paragraph" w:customStyle="1" w:styleId="960B07B460CB49EB9555DE7EF2A8A914">
    <w:name w:val="960B07B460CB49EB9555DE7EF2A8A914"/>
    <w:rsid w:val="00F655E4"/>
  </w:style>
  <w:style w:type="paragraph" w:customStyle="1" w:styleId="2CE3F8A641E543ADB9414A9E4CE7C441">
    <w:name w:val="2CE3F8A641E543ADB9414A9E4CE7C441"/>
    <w:rsid w:val="00F655E4"/>
  </w:style>
  <w:style w:type="paragraph" w:customStyle="1" w:styleId="D6817D26A19D48E39C82F90792F8BDDE">
    <w:name w:val="D6817D26A19D48E39C82F90792F8BDDE"/>
    <w:rsid w:val="00F655E4"/>
  </w:style>
  <w:style w:type="paragraph" w:customStyle="1" w:styleId="4674E335CBFC42838D3FF4F658513218">
    <w:name w:val="4674E335CBFC42838D3FF4F658513218"/>
    <w:rsid w:val="00F655E4"/>
  </w:style>
  <w:style w:type="paragraph" w:customStyle="1" w:styleId="F7C4BA903D57439CA534E5F4152644DD">
    <w:name w:val="F7C4BA903D57439CA534E5F4152644DD"/>
    <w:rsid w:val="00F655E4"/>
  </w:style>
  <w:style w:type="paragraph" w:customStyle="1" w:styleId="3F0128D0E447446DBAEE62B2CA652532">
    <w:name w:val="3F0128D0E447446DBAEE62B2CA652532"/>
    <w:rsid w:val="00F655E4"/>
  </w:style>
  <w:style w:type="paragraph" w:customStyle="1" w:styleId="D127C4A402744DEC99FDB7444E2E58EA">
    <w:name w:val="D127C4A402744DEC99FDB7444E2E58EA"/>
    <w:rsid w:val="00F655E4"/>
  </w:style>
  <w:style w:type="paragraph" w:customStyle="1" w:styleId="C3BF2F93A88D4F859DF71B3C71287334">
    <w:name w:val="C3BF2F93A88D4F859DF71B3C71287334"/>
    <w:rsid w:val="00F655E4"/>
  </w:style>
  <w:style w:type="paragraph" w:customStyle="1" w:styleId="F6D7559BB0304C349A5AC5E8F5B243D8">
    <w:name w:val="F6D7559BB0304C349A5AC5E8F5B243D8"/>
    <w:rsid w:val="00F655E4"/>
  </w:style>
  <w:style w:type="paragraph" w:customStyle="1" w:styleId="7EF406043431461B8AB699FFDE853E27">
    <w:name w:val="7EF406043431461B8AB699FFDE853E27"/>
    <w:rsid w:val="00F655E4"/>
  </w:style>
  <w:style w:type="paragraph" w:customStyle="1" w:styleId="9EEAC8A93C1243D8A35D9B749D0809C7">
    <w:name w:val="9EEAC8A93C1243D8A35D9B749D0809C7"/>
    <w:rsid w:val="00F655E4"/>
  </w:style>
  <w:style w:type="paragraph" w:customStyle="1" w:styleId="ACC1147B30F04D54B8ADADA28BFAAC78">
    <w:name w:val="ACC1147B30F04D54B8ADADA28BFAAC78"/>
    <w:rsid w:val="00F655E4"/>
  </w:style>
  <w:style w:type="paragraph" w:customStyle="1" w:styleId="BA3B38FE6B224F7EBFE98E7F633B0FB3">
    <w:name w:val="BA3B38FE6B224F7EBFE98E7F633B0FB3"/>
    <w:rsid w:val="00F655E4"/>
  </w:style>
  <w:style w:type="paragraph" w:customStyle="1" w:styleId="4C5D5D1D151C4211AAA2360FA022FB7D">
    <w:name w:val="4C5D5D1D151C4211AAA2360FA022FB7D"/>
    <w:rsid w:val="00F655E4"/>
  </w:style>
  <w:style w:type="paragraph" w:customStyle="1" w:styleId="A64D424B6B3F4B2799B07516273995CA">
    <w:name w:val="A64D424B6B3F4B2799B07516273995CA"/>
    <w:rsid w:val="00F655E4"/>
  </w:style>
  <w:style w:type="paragraph" w:customStyle="1" w:styleId="7563CBA5F6354D7C9AC8EF6EAF097E70">
    <w:name w:val="7563CBA5F6354D7C9AC8EF6EAF097E70"/>
    <w:rsid w:val="00F655E4"/>
  </w:style>
  <w:style w:type="paragraph" w:customStyle="1" w:styleId="E14C5CDAEFD744609FFDE5E19CB12E8E">
    <w:name w:val="E14C5CDAEFD744609FFDE5E19CB12E8E"/>
    <w:rsid w:val="00F655E4"/>
  </w:style>
  <w:style w:type="paragraph" w:customStyle="1" w:styleId="765E295CEB3C45DE9FE5F9A42FA28F76">
    <w:name w:val="765E295CEB3C45DE9FE5F9A42FA28F76"/>
    <w:rsid w:val="00F655E4"/>
  </w:style>
  <w:style w:type="paragraph" w:customStyle="1" w:styleId="964E3B3123A44117AF4CDFA3F347506F">
    <w:name w:val="964E3B3123A44117AF4CDFA3F347506F"/>
    <w:rsid w:val="00F655E4"/>
  </w:style>
  <w:style w:type="paragraph" w:customStyle="1" w:styleId="BD6DE43C40794171BEDB4BF3ACBD275E">
    <w:name w:val="BD6DE43C40794171BEDB4BF3ACBD275E"/>
    <w:rsid w:val="00F655E4"/>
  </w:style>
  <w:style w:type="paragraph" w:customStyle="1" w:styleId="5BC855A3D4DC4810A9FB6966AC6F4D46">
    <w:name w:val="5BC855A3D4DC4810A9FB6966AC6F4D46"/>
    <w:rsid w:val="00F655E4"/>
  </w:style>
  <w:style w:type="paragraph" w:customStyle="1" w:styleId="2A4B074A885B4E7BAE9E1CB5C57345CD">
    <w:name w:val="2A4B074A885B4E7BAE9E1CB5C57345CD"/>
    <w:rsid w:val="00F655E4"/>
  </w:style>
  <w:style w:type="paragraph" w:customStyle="1" w:styleId="641DF84ACF274CC49CDF1D5F0E2BD065">
    <w:name w:val="641DF84ACF274CC49CDF1D5F0E2BD065"/>
    <w:rsid w:val="00F655E4"/>
  </w:style>
  <w:style w:type="paragraph" w:customStyle="1" w:styleId="323C1DF8B9A44936964E149D0DA86820">
    <w:name w:val="323C1DF8B9A44936964E149D0DA86820"/>
    <w:rsid w:val="00F655E4"/>
  </w:style>
  <w:style w:type="paragraph" w:customStyle="1" w:styleId="767C9C5E0E83449F984880F379BBB04B">
    <w:name w:val="767C9C5E0E83449F984880F379BBB04B"/>
    <w:rsid w:val="00F655E4"/>
  </w:style>
  <w:style w:type="paragraph" w:customStyle="1" w:styleId="DEC9E7EE7C07410EBA4B2314834345B2">
    <w:name w:val="DEC9E7EE7C07410EBA4B2314834345B2"/>
    <w:rsid w:val="00F655E4"/>
  </w:style>
  <w:style w:type="paragraph" w:customStyle="1" w:styleId="1202F54FBCBF4AFB863AC81AD1A25EBB2">
    <w:name w:val="1202F54FBCBF4AFB863AC81AD1A25EBB2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ACC1147B30F04D54B8ADADA28BFAAC781">
    <w:name w:val="ACC1147B30F04D54B8ADADA28BFAAC78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BA3B38FE6B224F7EBFE98E7F633B0FB31">
    <w:name w:val="BA3B38FE6B224F7EBFE98E7F633B0FB3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4C5D5D1D151C4211AAA2360FA022FB7D1">
    <w:name w:val="4C5D5D1D151C4211AAA2360FA022FB7D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A64D424B6B3F4B2799B07516273995CA1">
    <w:name w:val="A64D424B6B3F4B2799B07516273995CA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7563CBA5F6354D7C9AC8EF6EAF097E701">
    <w:name w:val="7563CBA5F6354D7C9AC8EF6EAF097E70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641DF84ACF274CC49CDF1D5F0E2BD0651">
    <w:name w:val="641DF84ACF274CC49CDF1D5F0E2BD065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E14C5CDAEFD744609FFDE5E19CB12E8E1">
    <w:name w:val="E14C5CDAEFD744609FFDE5E19CB12E8E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765E295CEB3C45DE9FE5F9A42FA28F761">
    <w:name w:val="765E295CEB3C45DE9FE5F9A42FA28F76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323C1DF8B9A44936964E149D0DA868201">
    <w:name w:val="323C1DF8B9A44936964E149D0DA86820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964E3B3123A44117AF4CDFA3F347506F1">
    <w:name w:val="964E3B3123A44117AF4CDFA3F347506F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BD6DE43C40794171BEDB4BF3ACBD275E1">
    <w:name w:val="BD6DE43C40794171BEDB4BF3ACBD275E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767C9C5E0E83449F984880F379BBB04B1">
    <w:name w:val="767C9C5E0E83449F984880F379BBB04B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5BC855A3D4DC4810A9FB6966AC6F4D461">
    <w:name w:val="5BC855A3D4DC4810A9FB6966AC6F4D46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2A4B074A885B4E7BAE9E1CB5C57345CD1">
    <w:name w:val="2A4B074A885B4E7BAE9E1CB5C57345CD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DEC9E7EE7C07410EBA4B2314834345B21">
    <w:name w:val="DEC9E7EE7C07410EBA4B2314834345B2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5B273AEECC89433C8C4443AA2828EC7A1">
    <w:name w:val="5B273AEECC89433C8C4443AA2828EC7A1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1202F54FBCBF4AFB863AC81AD1A25EBB3">
    <w:name w:val="1202F54FBCBF4AFB863AC81AD1A25EBB3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ACC1147B30F04D54B8ADADA28BFAAC782">
    <w:name w:val="ACC1147B30F04D54B8ADADA28BFAAC782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BA3B38FE6B224F7EBFE98E7F633B0FB32">
    <w:name w:val="BA3B38FE6B224F7EBFE98E7F633B0FB32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4C5D5D1D151C4211AAA2360FA022FB7D2">
    <w:name w:val="4C5D5D1D151C4211AAA2360FA022FB7D2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A64D424B6B3F4B2799B07516273995CA2">
    <w:name w:val="A64D424B6B3F4B2799B07516273995CA2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7563CBA5F6354D7C9AC8EF6EAF097E702">
    <w:name w:val="7563CBA5F6354D7C9AC8EF6EAF097E702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641DF84ACF274CC49CDF1D5F0E2BD0652">
    <w:name w:val="641DF84ACF274CC49CDF1D5F0E2BD0652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E14C5CDAEFD744609FFDE5E19CB12E8E2">
    <w:name w:val="E14C5CDAEFD744609FFDE5E19CB12E8E2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765E295CEB3C45DE9FE5F9A42FA28F762">
    <w:name w:val="765E295CEB3C45DE9FE5F9A42FA28F762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323C1DF8B9A44936964E149D0DA868202">
    <w:name w:val="323C1DF8B9A44936964E149D0DA868202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964E3B3123A44117AF4CDFA3F347506F2">
    <w:name w:val="964E3B3123A44117AF4CDFA3F347506F2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BD6DE43C40794171BEDB4BF3ACBD275E2">
    <w:name w:val="BD6DE43C40794171BEDB4BF3ACBD275E2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767C9C5E0E83449F984880F379BBB04B2">
    <w:name w:val="767C9C5E0E83449F984880F379BBB04B2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5BC855A3D4DC4810A9FB6966AC6F4D462">
    <w:name w:val="5BC855A3D4DC4810A9FB6966AC6F4D462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2A4B074A885B4E7BAE9E1CB5C57345CD2">
    <w:name w:val="2A4B074A885B4E7BAE9E1CB5C57345CD2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DEC9E7EE7C07410EBA4B2314834345B22">
    <w:name w:val="DEC9E7EE7C07410EBA4B2314834345B22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  <w:style w:type="paragraph" w:customStyle="1" w:styleId="5B273AEECC89433C8C4443AA2828EC7A2">
    <w:name w:val="5B273AEECC89433C8C4443AA2828EC7A2"/>
    <w:rsid w:val="00F655E4"/>
    <w:pPr>
      <w:tabs>
        <w:tab w:val="right" w:pos="9214"/>
      </w:tabs>
      <w:spacing w:after="0" w:line="276" w:lineRule="auto"/>
    </w:pPr>
    <w:rPr>
      <w:rFonts w:ascii="Quattrocento Sans" w:eastAsia="Times New Roman" w:hAnsi="Quattrocento Sans" w:cs="Times New Roman"/>
      <w:kern w:val="16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9190C-7561-412C-BB06-9C328B8D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LKR-2021_Roßmarktstraße 3a</Template>
  <TotalTime>0</TotalTime>
  <Pages>1</Pages>
  <Words>140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Landeskirchenrat • 67343 Speyer</vt:lpstr>
    </vt:vector>
  </TitlesOfParts>
  <Company>Landeskirchenrat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Landeskirchenrat • 67343 Speyer</dc:title>
  <dc:subject/>
  <dc:creator>Lenz Carsten</dc:creator>
  <cp:keywords/>
  <cp:lastModifiedBy>Wirtz Elisa</cp:lastModifiedBy>
  <cp:revision>2</cp:revision>
  <cp:lastPrinted>2021-08-19T13:58:00Z</cp:lastPrinted>
  <dcterms:created xsi:type="dcterms:W3CDTF">2023-07-07T05:14:00Z</dcterms:created>
  <dcterms:modified xsi:type="dcterms:W3CDTF">2023-07-07T05:14:00Z</dcterms:modified>
</cp:coreProperties>
</file>